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7DF" w14:textId="7A4C58CA" w:rsidR="000777B0" w:rsidRDefault="00D87E6C" w:rsidP="00D87E6C">
      <w:pPr>
        <w:jc w:val="center"/>
        <w:rPr>
          <w:bCs/>
        </w:rPr>
      </w:pPr>
      <w:r>
        <w:rPr>
          <w:b/>
          <w:bCs/>
          <w:noProof/>
        </w:rPr>
        <w:drawing>
          <wp:inline distT="0" distB="0" distL="0" distR="0" wp14:anchorId="3E6CCA99" wp14:editId="0842FC78">
            <wp:extent cx="5310910" cy="1943100"/>
            <wp:effectExtent l="0" t="0" r="0" b="0"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899" cy="19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DDD4" w14:textId="36BC05A9" w:rsidR="00017416" w:rsidRPr="00DB141B" w:rsidRDefault="00D87E6C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6" behindDoc="0" locked="0" layoutInCell="1" allowOverlap="1" wp14:anchorId="4A636D1F" wp14:editId="66E18B15">
                <wp:simplePos x="0" y="0"/>
                <wp:positionH relativeFrom="column">
                  <wp:posOffset>506210</wp:posOffset>
                </wp:positionH>
                <wp:positionV relativeFrom="paragraph">
                  <wp:posOffset>86880</wp:posOffset>
                </wp:positionV>
                <wp:extent cx="5440219" cy="97905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219" cy="9790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EB389" w14:textId="77777777" w:rsidR="00D032F5" w:rsidRPr="00626C64" w:rsidRDefault="00D032F5" w:rsidP="0089140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0"/>
                                <w:szCs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B51F34" w14:textId="77777777" w:rsidR="00142F22" w:rsidRPr="00D87E6C" w:rsidRDefault="00142F22" w:rsidP="006E042B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ind w:left="1418" w:hanging="4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7E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GET INSPIRATION FROM PAST PROJECTS</w:t>
                            </w:r>
                          </w:p>
                          <w:p w14:paraId="487ACEDA" w14:textId="74C65496" w:rsidR="00142F22" w:rsidRPr="00D87E6C" w:rsidRDefault="00142F22" w:rsidP="006E042B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ind w:left="1418" w:hanging="425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87E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PREVIEW AND PLAN YOUR APPLICATION </w:t>
                            </w:r>
                          </w:p>
                          <w:p w14:paraId="7FF22603" w14:textId="0D35A707" w:rsidR="00891400" w:rsidRPr="00FE65C3" w:rsidRDefault="00142F22" w:rsidP="006E042B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ind w:left="1418" w:hanging="425"/>
                              <w:jc w:val="both"/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</w:pPr>
                            <w:r w:rsidRPr="00D87E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THEN SUBMIT ONLINE</w:t>
                            </w:r>
                            <w:r w:rsidRPr="00D87E6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6E042B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jmp.smartsimple.com.au/welcome/</w:t>
                            </w:r>
                            <w:proofErr w:type="spellStart"/>
                            <w:r w:rsidRPr="006E042B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>wyatt</w:t>
                            </w:r>
                            <w:proofErr w:type="spellEnd"/>
                            <w:r w:rsidR="000657E1"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  <w:u w:val="none"/>
                              </w:rPr>
                              <w:t xml:space="preserve"> </w:t>
                            </w:r>
                          </w:p>
                          <w:p w14:paraId="18A69DB4" w14:textId="27447545" w:rsidR="00FE65C3" w:rsidRPr="004D3E3A" w:rsidRDefault="00FE65C3" w:rsidP="00E633DC">
                            <w:pPr>
                              <w:pStyle w:val="NoParagraphStyle"/>
                              <w:numPr>
                                <w:ilvl w:val="0"/>
                                <w:numId w:val="8"/>
                              </w:numPr>
                              <w:ind w:left="1418" w:hanging="425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  <w:u w:val="thic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NEW TO WYATT?</w:t>
                            </w:r>
                            <w:r w:rsidR="00E633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Follow our</w:t>
                            </w:r>
                            <w:r w:rsidRPr="006E042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step</w:t>
                            </w:r>
                            <w:r w:rsidR="00E633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-</w:t>
                            </w:r>
                            <w:r w:rsidRPr="006E042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by</w:t>
                            </w:r>
                            <w:r w:rsidR="00E633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-</w:t>
                            </w:r>
                            <w:r w:rsidRPr="006E042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step </w:t>
                            </w:r>
                            <w:r w:rsidR="00E633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video</w:t>
                            </w:r>
                            <w:r w:rsidRPr="006E042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 w:rsidR="006E042B" w:rsidRPr="006E042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1"/>
                                <w:szCs w:val="21"/>
                              </w:rPr>
                              <w:t>registering your organization is here</w:t>
                            </w:r>
                          </w:p>
                          <w:p w14:paraId="6AB46D26" w14:textId="77777777" w:rsidR="00FE65C3" w:rsidRDefault="00FE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36D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85pt;margin-top:6.85pt;width:428.35pt;height:77.1pt;z-index:251660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" fillcolor="white [3201]" stroked="f" strokeweight=".5pt">
                <v:textbox>
                  <w:txbxContent>
                    <w:p w14:paraId="6A2EB389" w14:textId="77777777" w:rsidR="00D032F5" w:rsidRPr="00626C64" w:rsidRDefault="00D032F5" w:rsidP="0089140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0"/>
                          <w:szCs w:val="1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B51F34" w14:textId="77777777" w:rsidR="00142F22" w:rsidRPr="00D87E6C" w:rsidRDefault="00142F22" w:rsidP="006E042B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ind w:left="1418" w:hanging="42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87E6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GET INSPIRATION FROM PAST PROJECTS</w:t>
                      </w:r>
                    </w:p>
                    <w:p w14:paraId="487ACEDA" w14:textId="74C65496" w:rsidR="00142F22" w:rsidRPr="00D87E6C" w:rsidRDefault="00142F22" w:rsidP="006E042B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ind w:left="1418" w:hanging="425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D87E6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PREVIEW AND PLAN YOUR APPLICATION </w:t>
                      </w:r>
                    </w:p>
                    <w:p w14:paraId="7FF22603" w14:textId="0D35A707" w:rsidR="00891400" w:rsidRPr="00FE65C3" w:rsidRDefault="00142F22" w:rsidP="006E042B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ind w:left="1418" w:hanging="425"/>
                        <w:jc w:val="both"/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  <w:u w:val="thick"/>
                        </w:rPr>
                      </w:pPr>
                      <w:r w:rsidRPr="00D87E6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THEN SUBMIT ONLINE</w:t>
                      </w:r>
                      <w:r w:rsidRPr="00D87E6C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 xml:space="preserve">: </w:t>
                      </w:r>
                      <w:r w:rsidRPr="006E042B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  <w:u w:val="none"/>
                        </w:rPr>
                        <w:t>jmp.smartsimple.com.au/welcome/</w:t>
                      </w:r>
                      <w:proofErr w:type="spellStart"/>
                      <w:r w:rsidRPr="006E042B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  <w:u w:val="none"/>
                        </w:rPr>
                        <w:t>wyatt</w:t>
                      </w:r>
                      <w:proofErr w:type="spellEnd"/>
                      <w:r w:rsidR="000657E1"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  <w:u w:val="none"/>
                        </w:rPr>
                        <w:t xml:space="preserve"> </w:t>
                      </w:r>
                    </w:p>
                    <w:p w14:paraId="18A69DB4" w14:textId="27447545" w:rsidR="00FE65C3" w:rsidRPr="004D3E3A" w:rsidRDefault="00FE65C3" w:rsidP="00E633DC">
                      <w:pPr>
                        <w:pStyle w:val="NoParagraphStyle"/>
                        <w:numPr>
                          <w:ilvl w:val="0"/>
                          <w:numId w:val="8"/>
                        </w:numPr>
                        <w:ind w:left="1418" w:hanging="425"/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  <w:u w:val="thick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NEW TO WYATT?</w:t>
                      </w:r>
                      <w:r w:rsidR="00E633DC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 xml:space="preserve"> Follow our</w:t>
                      </w:r>
                      <w:r w:rsidRPr="006E042B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 xml:space="preserve"> step</w:t>
                      </w:r>
                      <w:r w:rsidR="00E633DC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>-</w:t>
                      </w:r>
                      <w:r w:rsidRPr="006E042B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>by</w:t>
                      </w:r>
                      <w:r w:rsidR="00E633DC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>-</w:t>
                      </w:r>
                      <w:r w:rsidRPr="006E042B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 xml:space="preserve">step </w:t>
                      </w:r>
                      <w:r w:rsidR="00E633DC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>video</w:t>
                      </w:r>
                      <w:r w:rsidRPr="006E042B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 xml:space="preserve"> to </w:t>
                      </w:r>
                      <w:r w:rsidR="006E042B" w:rsidRPr="006E042B">
                        <w:rPr>
                          <w:rFonts w:asciiTheme="minorHAnsi" w:hAnsiTheme="minorHAnsi" w:cstheme="minorHAnsi"/>
                          <w:color w:val="000000" w:themeColor="text1"/>
                          <w:sz w:val="21"/>
                          <w:szCs w:val="21"/>
                        </w:rPr>
                        <w:t>registering your organization is here</w:t>
                      </w:r>
                    </w:p>
                    <w:p w14:paraId="6AB46D26" w14:textId="77777777" w:rsidR="00FE65C3" w:rsidRDefault="00FE65C3"/>
                  </w:txbxContent>
                </v:textbox>
              </v:shape>
            </w:pict>
          </mc:Fallback>
        </mc:AlternateContent>
      </w:r>
    </w:p>
    <w:p w14:paraId="4851C58A" w14:textId="2C403849" w:rsidR="00017416" w:rsidRDefault="00017416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Y="128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6545"/>
      </w:tblGrid>
      <w:tr w:rsidR="004D3E3A" w:rsidRPr="001C5BF7" w14:paraId="46BD185D" w14:textId="77777777" w:rsidTr="004D3E3A">
        <w:tc>
          <w:tcPr>
            <w:tcW w:w="10098" w:type="dxa"/>
            <w:gridSpan w:val="2"/>
            <w:shd w:val="clear" w:color="auto" w:fill="E6E6E6"/>
          </w:tcPr>
          <w:p w14:paraId="09B38334" w14:textId="77777777" w:rsidR="004D3E3A" w:rsidRPr="001C5BF7" w:rsidRDefault="004D3E3A" w:rsidP="004D3E3A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40"/>
                <w:szCs w:val="40"/>
              </w:rPr>
              <w:t xml:space="preserve">Grant Application </w:t>
            </w:r>
            <w:r w:rsidRPr="001C5BF7">
              <w:rPr>
                <w:rFonts w:ascii="Calibri" w:hAnsi="Calibri"/>
                <w:sz w:val="40"/>
                <w:szCs w:val="40"/>
              </w:rPr>
              <w:br/>
            </w:r>
            <w:r w:rsidRPr="001C5BF7">
              <w:rPr>
                <w:rFonts w:ascii="Calibri" w:hAnsi="Calibri"/>
                <w:sz w:val="22"/>
                <w:szCs w:val="22"/>
              </w:rPr>
              <w:br/>
              <w:t>Organisation Details</w:t>
            </w:r>
          </w:p>
        </w:tc>
      </w:tr>
      <w:tr w:rsidR="004D3E3A" w:rsidRPr="001C5BF7" w14:paraId="78F69E8B" w14:textId="77777777" w:rsidTr="004D3E3A">
        <w:tc>
          <w:tcPr>
            <w:tcW w:w="3553" w:type="dxa"/>
          </w:tcPr>
          <w:p w14:paraId="5F5C83A5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Organisation name:</w:t>
            </w:r>
          </w:p>
        </w:tc>
        <w:tc>
          <w:tcPr>
            <w:tcW w:w="6545" w:type="dxa"/>
          </w:tcPr>
          <w:p w14:paraId="7B33454D" w14:textId="77777777" w:rsidR="004D3E3A" w:rsidRPr="001C5BF7" w:rsidRDefault="004D3E3A" w:rsidP="004D3E3A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72BD6479" w14:textId="77777777" w:rsidTr="004D3E3A">
        <w:tc>
          <w:tcPr>
            <w:tcW w:w="3553" w:type="dxa"/>
            <w:shd w:val="clear" w:color="auto" w:fill="DAEEF3" w:themeFill="accent5" w:themeFillTint="33"/>
          </w:tcPr>
          <w:p w14:paraId="282D3934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Organisation type: (uses </w:t>
            </w:r>
            <w:hyperlink r:id="rId12" w:history="1">
              <w:r w:rsidRPr="00AB58DD">
                <w:rPr>
                  <w:rStyle w:val="Hyperlink"/>
                  <w:rFonts w:ascii="Calibri" w:hAnsi="Calibri"/>
                  <w:sz w:val="22"/>
                  <w:szCs w:val="22"/>
                </w:rPr>
                <w:t>CLASSIE Version 2.1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Organisation Type classifications)</w:t>
            </w:r>
          </w:p>
        </w:tc>
        <w:tc>
          <w:tcPr>
            <w:tcW w:w="6545" w:type="dxa"/>
          </w:tcPr>
          <w:p w14:paraId="69F8395C" w14:textId="77777777" w:rsidR="004D3E3A" w:rsidRPr="001C5BF7" w:rsidRDefault="004D3E3A" w:rsidP="004D3E3A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  <w:r w:rsidRPr="00EB1CC2">
              <w:rPr>
                <w:rFonts w:ascii="Calibri" w:hAnsi="Calibri"/>
                <w:sz w:val="22"/>
                <w:szCs w:val="22"/>
              </w:rPr>
              <w:t>Human Services, Youth Development, Community Services for Youth</w:t>
            </w:r>
          </w:p>
        </w:tc>
      </w:tr>
      <w:tr w:rsidR="004D3E3A" w:rsidRPr="001C5BF7" w14:paraId="7DA73DD4" w14:textId="77777777" w:rsidTr="004D3E3A">
        <w:tc>
          <w:tcPr>
            <w:tcW w:w="3553" w:type="dxa"/>
            <w:tcBorders>
              <w:bottom w:val="single" w:sz="4" w:space="0" w:color="auto"/>
            </w:tcBorders>
          </w:tcPr>
          <w:p w14:paraId="66C45EEE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ABN:</w:t>
            </w:r>
          </w:p>
        </w:tc>
        <w:tc>
          <w:tcPr>
            <w:tcW w:w="6545" w:type="dxa"/>
            <w:tcBorders>
              <w:bottom w:val="single" w:sz="4" w:space="0" w:color="auto"/>
            </w:tcBorders>
          </w:tcPr>
          <w:p w14:paraId="167ABCBC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5BB02734" w14:textId="77777777" w:rsidTr="004D3E3A">
        <w:tc>
          <w:tcPr>
            <w:tcW w:w="3553" w:type="dxa"/>
            <w:shd w:val="clear" w:color="auto" w:fill="auto"/>
          </w:tcPr>
          <w:p w14:paraId="13FBDD70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71C6E">
              <w:rPr>
                <w:rFonts w:ascii="Calibri" w:hAnsi="Calibri"/>
                <w:sz w:val="22"/>
                <w:szCs w:val="22"/>
              </w:rPr>
              <w:t xml:space="preserve">Postal address </w:t>
            </w:r>
            <w:r w:rsidRPr="00171C6E">
              <w:rPr>
                <w:rFonts w:ascii="Calibri" w:hAnsi="Calibri"/>
                <w:b w:val="0"/>
                <w:sz w:val="22"/>
                <w:szCs w:val="22"/>
              </w:rPr>
              <w:t>(including state and postcode)</w:t>
            </w:r>
            <w:r w:rsidRPr="00171C6E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45" w:type="dxa"/>
          </w:tcPr>
          <w:p w14:paraId="406AC90F" w14:textId="77777777" w:rsidR="004D3E3A" w:rsidRPr="001C5BF7" w:rsidRDefault="004D3E3A" w:rsidP="004D3E3A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4D3E3A" w:rsidRPr="001C5BF7" w14:paraId="2FBEEB2D" w14:textId="77777777" w:rsidTr="004D3E3A">
        <w:tc>
          <w:tcPr>
            <w:tcW w:w="3553" w:type="dxa"/>
          </w:tcPr>
          <w:p w14:paraId="0FDCDF2B" w14:textId="77777777" w:rsidR="004D3E3A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545" w:type="dxa"/>
          </w:tcPr>
          <w:p w14:paraId="276A2FF7" w14:textId="77777777" w:rsidR="004D3E3A" w:rsidRPr="001C5BF7" w:rsidRDefault="004D3E3A" w:rsidP="004D3E3A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23B96FDB" w14:textId="77777777" w:rsidTr="004D3E3A">
        <w:tc>
          <w:tcPr>
            <w:tcW w:w="3553" w:type="dxa"/>
          </w:tcPr>
          <w:p w14:paraId="4A50EC06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Email :</w:t>
            </w:r>
            <w:proofErr w:type="gramEnd"/>
          </w:p>
        </w:tc>
        <w:tc>
          <w:tcPr>
            <w:tcW w:w="6545" w:type="dxa"/>
          </w:tcPr>
          <w:p w14:paraId="1D7B7162" w14:textId="77777777" w:rsidR="004D3E3A" w:rsidRPr="001C5BF7" w:rsidRDefault="004D3E3A" w:rsidP="004D3E3A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2EF31B62" w14:textId="77777777" w:rsidTr="004D3E3A">
        <w:tc>
          <w:tcPr>
            <w:tcW w:w="3553" w:type="dxa"/>
          </w:tcPr>
          <w:p w14:paraId="1C04E154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Web address:</w:t>
            </w:r>
          </w:p>
        </w:tc>
        <w:tc>
          <w:tcPr>
            <w:tcW w:w="6545" w:type="dxa"/>
          </w:tcPr>
          <w:p w14:paraId="024512E9" w14:textId="77777777" w:rsidR="004D3E3A" w:rsidRPr="001C5BF7" w:rsidRDefault="004D3E3A" w:rsidP="004D3E3A">
            <w:pPr>
              <w:pStyle w:val="GrantInformation"/>
              <w:tabs>
                <w:tab w:val="left" w:pos="3927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1CFE80B7" w14:textId="77777777" w:rsidTr="004D3E3A">
        <w:tc>
          <w:tcPr>
            <w:tcW w:w="3553" w:type="dxa"/>
          </w:tcPr>
          <w:p w14:paraId="3F6E54EC" w14:textId="77777777" w:rsidR="004D3E3A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Head of Organisation </w:t>
            </w:r>
            <w:r w:rsidRPr="001D683B">
              <w:rPr>
                <w:rFonts w:ascii="Calibri" w:hAnsi="Calibri"/>
                <w:b w:val="0"/>
                <w:sz w:val="22"/>
                <w:szCs w:val="22"/>
              </w:rPr>
              <w:t xml:space="preserve">(CEO or </w:t>
            </w:r>
            <w:proofErr w:type="spellStart"/>
            <w:r w:rsidRPr="001D683B">
              <w:rPr>
                <w:rFonts w:ascii="Calibri" w:hAnsi="Calibri"/>
                <w:b w:val="0"/>
                <w:sz w:val="22"/>
                <w:szCs w:val="22"/>
              </w:rPr>
              <w:t>equiv</w:t>
            </w:r>
            <w:proofErr w:type="spellEnd"/>
            <w:r w:rsidRPr="001D683B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14:paraId="06BCB5CF" w14:textId="77777777" w:rsidR="004D3E3A" w:rsidRPr="001D683B" w:rsidRDefault="004D3E3A" w:rsidP="004D3E3A">
            <w:pPr>
              <w:pStyle w:val="GrantInformationHeadings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(Position Title, Name &amp; email)</w:t>
            </w:r>
          </w:p>
        </w:tc>
        <w:tc>
          <w:tcPr>
            <w:tcW w:w="6545" w:type="dxa"/>
          </w:tcPr>
          <w:p w14:paraId="10977209" w14:textId="77777777" w:rsidR="004D3E3A" w:rsidRPr="001C5BF7" w:rsidRDefault="004D3E3A" w:rsidP="004D3E3A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4D3E3A" w:rsidRPr="001C5BF7" w14:paraId="182AA572" w14:textId="77777777" w:rsidTr="004D3E3A">
        <w:trPr>
          <w:trHeight w:val="998"/>
        </w:trPr>
        <w:tc>
          <w:tcPr>
            <w:tcW w:w="3553" w:type="dxa"/>
          </w:tcPr>
          <w:p w14:paraId="6A9C9DDB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is your organisations history,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vision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and mission? </w:t>
            </w:r>
          </w:p>
        </w:tc>
        <w:tc>
          <w:tcPr>
            <w:tcW w:w="6545" w:type="dxa"/>
          </w:tcPr>
          <w:p w14:paraId="1560CF4D" w14:textId="77777777" w:rsidR="004D3E3A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</w:p>
          <w:p w14:paraId="3DFD704D" w14:textId="77777777" w:rsidR="004D3E3A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</w:p>
          <w:p w14:paraId="3EC9FDB5" w14:textId="77777777" w:rsidR="004D3E3A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</w:p>
          <w:p w14:paraId="6616EA62" w14:textId="77777777" w:rsidR="004D3E3A" w:rsidRPr="001C5BF7" w:rsidRDefault="004D3E3A" w:rsidP="004D3E3A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1414F8" w14:textId="3099339D" w:rsidR="00342269" w:rsidRDefault="00342269">
      <w:pPr>
        <w:rPr>
          <w:b/>
          <w:bCs/>
        </w:rPr>
      </w:pPr>
      <w:r>
        <w:rPr>
          <w:b/>
          <w:bCs/>
        </w:rPr>
        <w:br w:type="page"/>
      </w:r>
    </w:p>
    <w:p w14:paraId="005DD346" w14:textId="77777777" w:rsidR="006E042B" w:rsidRDefault="006E042B"/>
    <w:p w14:paraId="49C73801" w14:textId="77777777" w:rsidR="00F376C0" w:rsidRDefault="00F376C0" w:rsidP="001C5BF7">
      <w:pPr>
        <w:ind w:right="-273"/>
        <w:rPr>
          <w:rFonts w:ascii="Calibri" w:hAnsi="Calibri"/>
          <w:b/>
          <w:i/>
          <w:sz w:val="22"/>
          <w:szCs w:val="22"/>
        </w:rPr>
      </w:pPr>
    </w:p>
    <w:p w14:paraId="7ABC5B45" w14:textId="77777777" w:rsidR="001478E7" w:rsidRDefault="001478E7" w:rsidP="001C5BF7">
      <w:pPr>
        <w:ind w:right="-273"/>
        <w:rPr>
          <w:rFonts w:ascii="Calibri" w:hAnsi="Calibri"/>
          <w:b/>
          <w:i/>
          <w:sz w:val="22"/>
          <w:szCs w:val="22"/>
        </w:rPr>
      </w:pPr>
    </w:p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6545"/>
      </w:tblGrid>
      <w:tr w:rsidR="00AC539A" w:rsidRPr="001C5BF7" w14:paraId="3CE7274B" w14:textId="77777777" w:rsidTr="00CF2CFD">
        <w:tc>
          <w:tcPr>
            <w:tcW w:w="10098" w:type="dxa"/>
            <w:gridSpan w:val="2"/>
            <w:shd w:val="clear" w:color="auto" w:fill="E6E6E6"/>
          </w:tcPr>
          <w:p w14:paraId="27066F43" w14:textId="77777777" w:rsidR="00AC539A" w:rsidRPr="001C5BF7" w:rsidRDefault="00AC539A" w:rsidP="00CF2CFD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Details</w:t>
            </w:r>
            <w:r w:rsidR="00150FB9">
              <w:rPr>
                <w:rFonts w:ascii="Calibri" w:hAnsi="Calibri"/>
                <w:sz w:val="22"/>
                <w:szCs w:val="22"/>
              </w:rPr>
              <w:t xml:space="preserve"> for this application</w:t>
            </w:r>
          </w:p>
        </w:tc>
      </w:tr>
      <w:tr w:rsidR="00AC539A" w:rsidRPr="001C5BF7" w14:paraId="1184D484" w14:textId="77777777" w:rsidTr="00CF2CFD">
        <w:tc>
          <w:tcPr>
            <w:tcW w:w="3553" w:type="dxa"/>
          </w:tcPr>
          <w:p w14:paraId="0ADB4CCE" w14:textId="77777777" w:rsidR="00AC539A" w:rsidRPr="001C5BF7" w:rsidRDefault="00AC539A" w:rsidP="00CF2CFD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545" w:type="dxa"/>
          </w:tcPr>
          <w:p w14:paraId="1A1E252C" w14:textId="77777777" w:rsidR="00AC539A" w:rsidRPr="001C5BF7" w:rsidRDefault="00AC539A" w:rsidP="00CF2CFD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C539A" w:rsidRPr="001C5BF7" w14:paraId="60F3AAFE" w14:textId="77777777" w:rsidTr="00CF2CFD">
        <w:tc>
          <w:tcPr>
            <w:tcW w:w="3553" w:type="dxa"/>
          </w:tcPr>
          <w:p w14:paraId="2FD98307" w14:textId="77777777" w:rsidR="00AC539A" w:rsidRPr="001C5BF7" w:rsidRDefault="00AC539A" w:rsidP="00CF2CFD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6545" w:type="dxa"/>
          </w:tcPr>
          <w:p w14:paraId="46846A6D" w14:textId="77777777" w:rsidR="00AC539A" w:rsidRPr="001C5BF7" w:rsidRDefault="00AC539A" w:rsidP="00CF2CFD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C539A" w:rsidRPr="001C5BF7" w14:paraId="013C416E" w14:textId="77777777" w:rsidTr="00CF2CFD">
        <w:tc>
          <w:tcPr>
            <w:tcW w:w="3553" w:type="dxa"/>
          </w:tcPr>
          <w:p w14:paraId="7EF3B27A" w14:textId="77777777" w:rsidR="00AC539A" w:rsidRDefault="00AC539A" w:rsidP="00CF2CFD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545" w:type="dxa"/>
          </w:tcPr>
          <w:p w14:paraId="6612FB36" w14:textId="77777777" w:rsidR="00AC539A" w:rsidRPr="001C5BF7" w:rsidRDefault="00AC539A" w:rsidP="00CF2CFD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AC539A" w:rsidRPr="001C5BF7" w14:paraId="3D4E2AB8" w14:textId="77777777" w:rsidTr="00CF2CFD">
        <w:tc>
          <w:tcPr>
            <w:tcW w:w="3553" w:type="dxa"/>
          </w:tcPr>
          <w:p w14:paraId="7FA6C145" w14:textId="77777777" w:rsidR="00AC539A" w:rsidRDefault="00AC539A" w:rsidP="00CF2CFD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545" w:type="dxa"/>
          </w:tcPr>
          <w:p w14:paraId="3B5169A1" w14:textId="77777777" w:rsidR="00AC539A" w:rsidRPr="001C5BF7" w:rsidRDefault="00AC539A" w:rsidP="00CF2CFD">
            <w:pPr>
              <w:pStyle w:val="GrantInformation"/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C99787" w14:textId="77777777" w:rsidR="00F376C0" w:rsidRPr="001C5BF7" w:rsidRDefault="00F376C0" w:rsidP="001C5BF7">
      <w:pPr>
        <w:ind w:right="-273"/>
        <w:rPr>
          <w:rFonts w:ascii="Calibri" w:hAnsi="Calibri"/>
          <w:b/>
          <w:i/>
          <w:sz w:val="22"/>
          <w:szCs w:val="22"/>
        </w:rPr>
      </w:pPr>
    </w:p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6545"/>
      </w:tblGrid>
      <w:tr w:rsidR="00F376C0" w:rsidRPr="001C5BF7" w14:paraId="48B91723" w14:textId="77777777" w:rsidTr="00A821EB">
        <w:tc>
          <w:tcPr>
            <w:tcW w:w="10098" w:type="dxa"/>
            <w:gridSpan w:val="2"/>
            <w:shd w:val="clear" w:color="auto" w:fill="E6E6E6"/>
          </w:tcPr>
          <w:p w14:paraId="22C70936" w14:textId="77777777" w:rsidR="00F376C0" w:rsidRPr="001C5BF7" w:rsidRDefault="00F376C0" w:rsidP="001C5BF7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Project Details</w:t>
            </w:r>
          </w:p>
        </w:tc>
      </w:tr>
      <w:tr w:rsidR="00F376C0" w:rsidRPr="001C5BF7" w14:paraId="702ABF34" w14:textId="77777777" w:rsidTr="00A821EB">
        <w:tc>
          <w:tcPr>
            <w:tcW w:w="3553" w:type="dxa"/>
            <w:tcBorders>
              <w:bottom w:val="single" w:sz="4" w:space="0" w:color="auto"/>
            </w:tcBorders>
          </w:tcPr>
          <w:p w14:paraId="7FB96E3B" w14:textId="77777777" w:rsidR="00F376C0" w:rsidRPr="001C5BF7" w:rsidRDefault="00F376C0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Project title:</w:t>
            </w:r>
          </w:p>
        </w:tc>
        <w:tc>
          <w:tcPr>
            <w:tcW w:w="6545" w:type="dxa"/>
          </w:tcPr>
          <w:p w14:paraId="07C6C972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1D0F6D" w:rsidRPr="001C5BF7" w14:paraId="601CF3F9" w14:textId="77777777" w:rsidTr="00A821EB">
        <w:tc>
          <w:tcPr>
            <w:tcW w:w="3553" w:type="dxa"/>
            <w:tcBorders>
              <w:bottom w:val="single" w:sz="4" w:space="0" w:color="auto"/>
            </w:tcBorders>
          </w:tcPr>
          <w:p w14:paraId="4405114C" w14:textId="77777777" w:rsidR="001D0F6D" w:rsidRDefault="001D0F6D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 of person leading this project </w:t>
            </w:r>
            <w:r w:rsidRPr="001D0F6D">
              <w:rPr>
                <w:rFonts w:ascii="Calibri" w:hAnsi="Calibri"/>
                <w:b w:val="0"/>
                <w:sz w:val="22"/>
                <w:szCs w:val="22"/>
              </w:rPr>
              <w:t>[ability to tick as above for project contact details]</w:t>
            </w:r>
          </w:p>
        </w:tc>
        <w:tc>
          <w:tcPr>
            <w:tcW w:w="6545" w:type="dxa"/>
          </w:tcPr>
          <w:p w14:paraId="117567D4" w14:textId="77777777" w:rsidR="001D0F6D" w:rsidRPr="001C5BF7" w:rsidRDefault="001D0F6D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EB1CC2" w:rsidRPr="00EB1CC2" w14:paraId="08CBA231" w14:textId="77777777" w:rsidTr="00896F4D">
        <w:tc>
          <w:tcPr>
            <w:tcW w:w="35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1C88DFE" w14:textId="77777777" w:rsidR="001D0F6D" w:rsidRPr="00EB1CC2" w:rsidRDefault="00061E67" w:rsidP="001C5BF7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>Percentage of Aboriginal and Torres Strait Islander people working on the project:</w:t>
            </w:r>
          </w:p>
        </w:tc>
        <w:tc>
          <w:tcPr>
            <w:tcW w:w="6545" w:type="dxa"/>
          </w:tcPr>
          <w:p w14:paraId="15FC30C1" w14:textId="77777777" w:rsidR="00061E67" w:rsidRPr="00EB1CC2" w:rsidRDefault="00061E67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&lt;20%</w:t>
            </w:r>
          </w:p>
          <w:p w14:paraId="06E709AC" w14:textId="77777777" w:rsidR="00061E67" w:rsidRPr="00EB1CC2" w:rsidRDefault="00061E67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21-40%</w:t>
            </w:r>
          </w:p>
          <w:p w14:paraId="686ACFBE" w14:textId="77777777" w:rsidR="00061E67" w:rsidRPr="00EB1CC2" w:rsidRDefault="00061E67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41-60%</w:t>
            </w:r>
          </w:p>
          <w:p w14:paraId="64B09811" w14:textId="77777777" w:rsidR="00061E67" w:rsidRPr="00EB1CC2" w:rsidRDefault="00061E67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61-80%</w:t>
            </w:r>
          </w:p>
          <w:p w14:paraId="65C6C187" w14:textId="77777777" w:rsidR="001D0F6D" w:rsidRPr="00EB1CC2" w:rsidRDefault="00061E67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&gt;80%</w:t>
            </w:r>
          </w:p>
          <w:p w14:paraId="14FB53D4" w14:textId="77777777" w:rsidR="00FF53EF" w:rsidRPr="00EB1CC2" w:rsidRDefault="00FF53EF" w:rsidP="00061E67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Unknown</w:t>
            </w:r>
          </w:p>
        </w:tc>
      </w:tr>
      <w:tr w:rsidR="00EB1CC2" w:rsidRPr="00EB1CC2" w14:paraId="6A57105C" w14:textId="77777777" w:rsidTr="00896F4D">
        <w:tc>
          <w:tcPr>
            <w:tcW w:w="35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19F1CB" w14:textId="49192000" w:rsidR="007301E6" w:rsidRPr="00EB1CC2" w:rsidRDefault="00061E67" w:rsidP="001C5BF7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Does the project lead identify as Aboriginal </w:t>
            </w:r>
            <w:r w:rsidR="005A69B9"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>or</w:t>
            </w: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Torres Strait Islander?</w:t>
            </w:r>
          </w:p>
        </w:tc>
        <w:tc>
          <w:tcPr>
            <w:tcW w:w="6545" w:type="dxa"/>
          </w:tcPr>
          <w:p w14:paraId="095DB0DF" w14:textId="77777777" w:rsidR="005D3009" w:rsidRPr="00EB1CC2" w:rsidRDefault="005D3009" w:rsidP="001D0F6D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F376C0" w:rsidRPr="001C5BF7" w14:paraId="641075F9" w14:textId="77777777" w:rsidTr="00A821EB">
        <w:tc>
          <w:tcPr>
            <w:tcW w:w="3553" w:type="dxa"/>
          </w:tcPr>
          <w:p w14:paraId="291B7FDA" w14:textId="77777777" w:rsidR="0034220C" w:rsidRPr="005D3009" w:rsidRDefault="00F376C0" w:rsidP="001C5BF7">
            <w:pPr>
              <w:pStyle w:val="GrantInformationHeadings"/>
              <w:rPr>
                <w:rFonts w:ascii="Calibri" w:hAnsi="Calibri"/>
                <w:b w:val="0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Br</w:t>
            </w:r>
            <w:r w:rsidR="00210ECB" w:rsidRPr="001C5BF7">
              <w:rPr>
                <w:rFonts w:ascii="Calibri" w:hAnsi="Calibri"/>
                <w:sz w:val="22"/>
                <w:szCs w:val="22"/>
              </w:rPr>
              <w:t>ief description of your project</w:t>
            </w:r>
            <w:r w:rsidRPr="001C5BF7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6545" w:type="dxa"/>
          </w:tcPr>
          <w:p w14:paraId="1F048D4A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  <w:p w14:paraId="0CAD011D" w14:textId="77777777" w:rsidR="001C5BF7" w:rsidRPr="001C5BF7" w:rsidRDefault="001C5BF7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C92E42" w:rsidRPr="001C5BF7" w14:paraId="0894D3BE" w14:textId="77777777" w:rsidTr="00A821EB">
        <w:tc>
          <w:tcPr>
            <w:tcW w:w="3553" w:type="dxa"/>
          </w:tcPr>
          <w:p w14:paraId="668AB363" w14:textId="77777777" w:rsidR="00BE5107" w:rsidRPr="001D683B" w:rsidRDefault="001A1E52">
            <w:pPr>
              <w:pStyle w:val="GrantInformationHeadings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are the identified needs that will be addressed by this project?</w:t>
            </w:r>
            <w:r w:rsidR="003C2B2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45" w:type="dxa"/>
          </w:tcPr>
          <w:p w14:paraId="7210C650" w14:textId="77777777" w:rsidR="00C92E42" w:rsidRPr="001C5BF7" w:rsidRDefault="00C92E42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3108B9" w:rsidRPr="001C5BF7" w14:paraId="3CCBD44B" w14:textId="77777777" w:rsidTr="00A821EB">
        <w:tc>
          <w:tcPr>
            <w:tcW w:w="3553" w:type="dxa"/>
          </w:tcPr>
          <w:p w14:paraId="5914E38D" w14:textId="77777777" w:rsidR="003108B9" w:rsidRDefault="003108B9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there other organisations providing similar services to the community?</w:t>
            </w:r>
          </w:p>
        </w:tc>
        <w:tc>
          <w:tcPr>
            <w:tcW w:w="6545" w:type="dxa"/>
          </w:tcPr>
          <w:p w14:paraId="116A79B5" w14:textId="77777777" w:rsidR="003108B9" w:rsidRPr="001C5BF7" w:rsidRDefault="003108B9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EB1CC2" w:rsidRPr="00EB1CC2" w14:paraId="1A35AD8D" w14:textId="77777777" w:rsidTr="00A821EB">
        <w:tc>
          <w:tcPr>
            <w:tcW w:w="3553" w:type="dxa"/>
          </w:tcPr>
          <w:p w14:paraId="729C1C48" w14:textId="073D6913" w:rsidR="00A0111D" w:rsidRPr="00EB1CC2" w:rsidRDefault="00A0111D" w:rsidP="001C5BF7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How does this project relate to </w:t>
            </w:r>
            <w:r w:rsidR="00F012EA"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>youth education retention and re-engagement?</w:t>
            </w:r>
          </w:p>
        </w:tc>
        <w:tc>
          <w:tcPr>
            <w:tcW w:w="6545" w:type="dxa"/>
          </w:tcPr>
          <w:p w14:paraId="69F5EA98" w14:textId="77777777" w:rsidR="00A0111D" w:rsidRPr="00EB1CC2" w:rsidRDefault="00A0111D" w:rsidP="001C5BF7">
            <w:pPr>
              <w:pStyle w:val="GrantInformation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1CC2" w:rsidRPr="00EB1CC2" w14:paraId="27B5FF48" w14:textId="77777777" w:rsidTr="00896F4D">
        <w:tc>
          <w:tcPr>
            <w:tcW w:w="3553" w:type="dxa"/>
            <w:shd w:val="clear" w:color="auto" w:fill="DAEEF3" w:themeFill="accent5" w:themeFillTint="33"/>
          </w:tcPr>
          <w:p w14:paraId="184FB605" w14:textId="77777777" w:rsidR="003108B9" w:rsidRPr="00EB1CC2" w:rsidRDefault="003108B9" w:rsidP="001C5BF7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>How many people are likely to be impacted directly by this project?</w:t>
            </w:r>
          </w:p>
        </w:tc>
        <w:tc>
          <w:tcPr>
            <w:tcW w:w="6545" w:type="dxa"/>
          </w:tcPr>
          <w:p w14:paraId="45068F58" w14:textId="77777777" w:rsidR="003108B9" w:rsidRPr="00EB1CC2" w:rsidRDefault="003108B9" w:rsidP="001C5BF7">
            <w:pPr>
              <w:pStyle w:val="GrantInformation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1CC2" w:rsidRPr="00EB1CC2" w14:paraId="1338AD90" w14:textId="77777777" w:rsidTr="00896F4D">
        <w:tblPrEx>
          <w:tblLook w:val="01E0" w:firstRow="1" w:lastRow="1" w:firstColumn="1" w:lastColumn="1" w:noHBand="0" w:noVBand="0"/>
        </w:tblPrEx>
        <w:tc>
          <w:tcPr>
            <w:tcW w:w="3553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14:paraId="0C0F3E9B" w14:textId="77777777" w:rsidR="00A62366" w:rsidRPr="00EB1CC2" w:rsidRDefault="00A62366" w:rsidP="001C5BF7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  <w:p w14:paraId="3FE184CB" w14:textId="77777777" w:rsidR="00A62366" w:rsidRPr="00EB1CC2" w:rsidRDefault="00A62366" w:rsidP="001C5BF7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 which </w:t>
            </w:r>
            <w:r w:rsidR="00DF1800"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location</w:t>
            </w: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73760"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are the project beneficiaries located</w:t>
            </w: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?</w:t>
            </w:r>
            <w:r w:rsidR="00715E8C"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9B03A56" w14:textId="77777777" w:rsidR="00A62366" w:rsidRPr="00EB1CC2" w:rsidRDefault="00A62366" w:rsidP="001C5BF7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45" w:type="dxa"/>
            <w:tcBorders>
              <w:bottom w:val="single" w:sz="6" w:space="0" w:color="auto"/>
            </w:tcBorders>
          </w:tcPr>
          <w:p w14:paraId="08BABFE0" w14:textId="77777777" w:rsidR="00DF1800" w:rsidRPr="00EB1CC2" w:rsidRDefault="00DF1800" w:rsidP="00DF1800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</w:p>
          <w:p w14:paraId="7F5FA48D" w14:textId="77777777" w:rsidR="00A62366" w:rsidRPr="00EB1CC2" w:rsidRDefault="00DF1800" w:rsidP="00DF1800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[city, state, country]</w:t>
            </w:r>
          </w:p>
        </w:tc>
      </w:tr>
      <w:tr w:rsidR="00EB1CC2" w:rsidRPr="00EB1CC2" w14:paraId="0D5FA0B8" w14:textId="77777777" w:rsidTr="00896F4D">
        <w:tblPrEx>
          <w:tblLook w:val="01E0" w:firstRow="1" w:lastRow="1" w:firstColumn="1" w:lastColumn="1" w:noHBand="0" w:noVBand="0"/>
        </w:tblPrEx>
        <w:tc>
          <w:tcPr>
            <w:tcW w:w="3553" w:type="dxa"/>
            <w:tcBorders>
              <w:bottom w:val="single" w:sz="6" w:space="0" w:color="auto"/>
            </w:tcBorders>
            <w:shd w:val="clear" w:color="auto" w:fill="DAEEF3" w:themeFill="accent5" w:themeFillTint="33"/>
          </w:tcPr>
          <w:p w14:paraId="00671601" w14:textId="77777777" w:rsidR="00FF53EF" w:rsidRPr="00EB1CC2" w:rsidRDefault="00FF53EF" w:rsidP="001C5BF7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Which South Australian Local Government Area/s does the project cover?</w:t>
            </w:r>
          </w:p>
          <w:p w14:paraId="0DC3C9AE" w14:textId="77777777" w:rsidR="00FF53EF" w:rsidRPr="00EB1CC2" w:rsidRDefault="00FF53EF" w:rsidP="001C5BF7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545" w:type="dxa"/>
            <w:tcBorders>
              <w:bottom w:val="single" w:sz="6" w:space="0" w:color="auto"/>
            </w:tcBorders>
          </w:tcPr>
          <w:p w14:paraId="2B1CDD39" w14:textId="639A36E3" w:rsidR="00FF53EF" w:rsidRPr="00EB1CC2" w:rsidRDefault="00FF53EF" w:rsidP="00DF1800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</w:p>
        </w:tc>
      </w:tr>
      <w:tr w:rsidR="00F376C0" w:rsidRPr="001C5BF7" w14:paraId="16D02379" w14:textId="77777777" w:rsidTr="00896F4D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DAEEF3" w:themeFill="accent5" w:themeFillTint="33"/>
          </w:tcPr>
          <w:p w14:paraId="28A563B3" w14:textId="77777777" w:rsidR="00F376C0" w:rsidRPr="001C5BF7" w:rsidRDefault="00F73760" w:rsidP="00C942D3">
            <w:pPr>
              <w:ind w:right="21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Is the location of this project considered to </w:t>
            </w: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be:</w:t>
            </w:r>
            <w:proofErr w:type="gramEnd"/>
          </w:p>
        </w:tc>
        <w:tc>
          <w:tcPr>
            <w:tcW w:w="6545" w:type="dxa"/>
          </w:tcPr>
          <w:p w14:paraId="6BEE8DFC" w14:textId="77777777" w:rsidR="00312D89" w:rsidRPr="001C5BF7" w:rsidRDefault="00803D3A" w:rsidP="001C5B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EC1AA4E" wp14:editId="76AF525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98425</wp:posOffset>
                      </wp:positionV>
                      <wp:extent cx="230505" cy="233045"/>
                      <wp:effectExtent l="0" t="0" r="17145" b="14605"/>
                      <wp:wrapNone/>
                      <wp:docPr id="1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0AD6" id="Rectangle 57" o:spid="_x0000_s1026" style="position:absolute;margin-left:148.1pt;margin-top:7.75pt;width:18.15pt;height:18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EF5E16A" wp14:editId="79D5803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98425</wp:posOffset>
                      </wp:positionV>
                      <wp:extent cx="230505" cy="233045"/>
                      <wp:effectExtent l="0" t="0" r="17145" b="14605"/>
                      <wp:wrapNone/>
                      <wp:docPr id="1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C21E" id="Rectangle 48" o:spid="_x0000_s1026" style="position:absolute;margin-left:3.55pt;margin-top:7.75pt;width:18.15pt;height:18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"/>
                  </w:pict>
                </mc:Fallback>
              </mc:AlternateContent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br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210ECB" w:rsidRPr="001C5BF7">
              <w:rPr>
                <w:rFonts w:ascii="Calibri" w:hAnsi="Calibri"/>
                <w:b/>
                <w:sz w:val="22"/>
                <w:szCs w:val="22"/>
              </w:rPr>
              <w:t>Metropolitan</w:t>
            </w:r>
            <w:r w:rsidR="00312D89" w:rsidRPr="001C5B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00374">
              <w:rPr>
                <w:rFonts w:ascii="Calibri" w:hAnsi="Calibri"/>
                <w:b/>
                <w:sz w:val="22"/>
                <w:szCs w:val="22"/>
              </w:rPr>
              <w:tab/>
            </w:r>
            <w:r w:rsidR="00B00374">
              <w:rPr>
                <w:rFonts w:ascii="Calibri" w:hAnsi="Calibri"/>
                <w:b/>
                <w:sz w:val="22"/>
                <w:szCs w:val="22"/>
              </w:rPr>
              <w:tab/>
            </w:r>
            <w:r w:rsidR="00B00374">
              <w:rPr>
                <w:rFonts w:ascii="Calibri" w:hAnsi="Calibri"/>
                <w:b/>
                <w:sz w:val="22"/>
                <w:szCs w:val="22"/>
              </w:rPr>
              <w:tab/>
            </w:r>
            <w:r w:rsidR="00312D89" w:rsidRPr="001C5BF7">
              <w:rPr>
                <w:rFonts w:ascii="Calibri" w:hAnsi="Calibri"/>
                <w:b/>
                <w:sz w:val="22"/>
                <w:szCs w:val="22"/>
              </w:rPr>
              <w:t>Regional</w:t>
            </w:r>
          </w:p>
          <w:p w14:paraId="39C9F316" w14:textId="77777777" w:rsidR="00210ECB" w:rsidRDefault="000C4470" w:rsidP="001C5B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0EA5911C" wp14:editId="00BC96D9">
                      <wp:simplePos x="0" y="0"/>
                      <wp:positionH relativeFrom="column">
                        <wp:posOffset>1879187</wp:posOffset>
                      </wp:positionH>
                      <wp:positionV relativeFrom="paragraph">
                        <wp:posOffset>99695</wp:posOffset>
                      </wp:positionV>
                      <wp:extent cx="230505" cy="233045"/>
                      <wp:effectExtent l="0" t="0" r="17145" b="14605"/>
                      <wp:wrapNone/>
                      <wp:docPr id="3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B28E" id="Rectangle 57" o:spid="_x0000_s1026" style="position:absolute;margin-left:147.95pt;margin-top:7.85pt;width:18.15pt;height:18.3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"/>
                  </w:pict>
                </mc:Fallback>
              </mc:AlternateContent>
            </w:r>
            <w:r w:rsidR="00803D3A"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DF3B4BC" wp14:editId="6969691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100330</wp:posOffset>
                      </wp:positionV>
                      <wp:extent cx="230505" cy="233045"/>
                      <wp:effectExtent l="0" t="0" r="17145" b="14605"/>
                      <wp:wrapNone/>
                      <wp:docPr id="1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0192" id="Rectangle 58" o:spid="_x0000_s1026" style="position:absolute;margin-left:3pt;margin-top:7.9pt;width:18.15pt;height:18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"/>
                  </w:pict>
                </mc:Fallback>
              </mc:AlternateContent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210ECB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210ECB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br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312D89" w:rsidRPr="001C5BF7">
              <w:rPr>
                <w:rFonts w:ascii="Calibri" w:hAnsi="Calibri"/>
                <w:b/>
                <w:sz w:val="22"/>
                <w:szCs w:val="22"/>
              </w:rPr>
              <w:t>Remote Areas</w:t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F376C0" w:rsidRPr="001C5BF7">
              <w:rPr>
                <w:rFonts w:ascii="Calibri" w:hAnsi="Calibri"/>
                <w:b/>
                <w:sz w:val="22"/>
                <w:szCs w:val="22"/>
              </w:rPr>
              <w:tab/>
            </w:r>
            <w:r w:rsidR="00B0037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F53EF">
              <w:rPr>
                <w:rFonts w:ascii="Calibri" w:hAnsi="Calibri"/>
                <w:b/>
                <w:sz w:val="22"/>
                <w:szCs w:val="22"/>
              </w:rPr>
              <w:t xml:space="preserve">              </w:t>
            </w:r>
            <w:r w:rsidR="00502B34">
              <w:rPr>
                <w:rFonts w:ascii="Calibri" w:hAnsi="Calibri"/>
                <w:b/>
                <w:sz w:val="22"/>
                <w:szCs w:val="22"/>
              </w:rPr>
              <w:t xml:space="preserve">All </w:t>
            </w:r>
          </w:p>
          <w:p w14:paraId="137F5442" w14:textId="77777777" w:rsidR="00803D3A" w:rsidRPr="001C5BF7" w:rsidRDefault="00803D3A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2727" w:rsidRPr="001C5BF7" w14:paraId="243DF4BF" w14:textId="77777777" w:rsidTr="00896F4D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DAEEF3" w:themeFill="accent5" w:themeFillTint="33"/>
          </w:tcPr>
          <w:p w14:paraId="490068E2" w14:textId="77777777" w:rsidR="00B62727" w:rsidRDefault="00B62727" w:rsidP="00C942D3">
            <w:pPr>
              <w:ind w:right="21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Which age groups will most benefit from your Project? </w:t>
            </w:r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>(</w:t>
            </w:r>
            <w:proofErr w:type="gramStart"/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>use</w:t>
            </w:r>
            <w:proofErr w:type="gramEnd"/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13" w:history="1">
              <w:r w:rsidR="00CB0BBA" w:rsidRPr="00CB0BBA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CLASSIE Version 2.1</w:t>
              </w:r>
            </w:hyperlink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B0BBA">
              <w:rPr>
                <w:rFonts w:ascii="Calibri" w:hAnsi="Calibri"/>
                <w:b/>
                <w:sz w:val="22"/>
                <w:szCs w:val="22"/>
              </w:rPr>
              <w:t>Population</w:t>
            </w:r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 xml:space="preserve"> classifications</w:t>
            </w:r>
            <w:r w:rsidR="00CB0BBA">
              <w:rPr>
                <w:rFonts w:ascii="Calibri" w:hAnsi="Calibri"/>
                <w:b/>
                <w:sz w:val="22"/>
                <w:szCs w:val="22"/>
              </w:rPr>
              <w:t xml:space="preserve"> for age groups</w:t>
            </w:r>
            <w:r w:rsidR="00CB0BBA" w:rsidRPr="00CB0BBA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6545" w:type="dxa"/>
          </w:tcPr>
          <w:p w14:paraId="2FC48663" w14:textId="77777777" w:rsidR="00FF53EF" w:rsidRDefault="00811781" w:rsidP="001C5BF7">
            <w:pP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w:t>All</w:t>
            </w:r>
          </w:p>
          <w:p w14:paraId="2164471A" w14:textId="77777777" w:rsidR="00FF53EF" w:rsidRDefault="00811781" w:rsidP="001C5BF7">
            <w:pP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w:t>Children and Youth</w:t>
            </w:r>
          </w:p>
          <w:p w14:paraId="1F0880B2" w14:textId="77777777" w:rsidR="002B6814" w:rsidRDefault="00811781" w:rsidP="001C5BF7">
            <w:pP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eastAsia="en-AU"/>
              </w:rPr>
              <w:t>Adults</w:t>
            </w:r>
          </w:p>
        </w:tc>
      </w:tr>
      <w:tr w:rsidR="00EB1CC2" w:rsidRPr="00EB1CC2" w14:paraId="6261F577" w14:textId="77777777" w:rsidTr="00896F4D">
        <w:tblPrEx>
          <w:tblLook w:val="01E0" w:firstRow="1" w:lastRow="1" w:firstColumn="1" w:lastColumn="1" w:noHBand="0" w:noVBand="0"/>
        </w:tblPrEx>
        <w:tc>
          <w:tcPr>
            <w:tcW w:w="3553" w:type="dxa"/>
            <w:shd w:val="clear" w:color="auto" w:fill="DAEEF3" w:themeFill="accent5" w:themeFillTint="33"/>
          </w:tcPr>
          <w:p w14:paraId="77E3132F" w14:textId="59B1F678" w:rsidR="00FF53EF" w:rsidRPr="00EB1CC2" w:rsidRDefault="00FF53EF" w:rsidP="00C942D3">
            <w:pPr>
              <w:ind w:right="216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What percentage of those benefiting from your project are likely to identify as Aboriginal </w:t>
            </w:r>
            <w:r w:rsidR="005A69B9"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or</w:t>
            </w:r>
            <w:r w:rsidRPr="00EB1CC2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Torres Strait Islander?</w:t>
            </w:r>
          </w:p>
        </w:tc>
        <w:tc>
          <w:tcPr>
            <w:tcW w:w="6545" w:type="dxa"/>
          </w:tcPr>
          <w:p w14:paraId="5D63DD12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&lt;20%</w:t>
            </w:r>
          </w:p>
          <w:p w14:paraId="5B24E410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21-40%</w:t>
            </w:r>
          </w:p>
          <w:p w14:paraId="314E2290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41-60%</w:t>
            </w:r>
          </w:p>
          <w:p w14:paraId="1D90C59B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61-80%</w:t>
            </w:r>
          </w:p>
          <w:p w14:paraId="55F9963C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&gt;80%</w:t>
            </w:r>
          </w:p>
          <w:p w14:paraId="63056E36" w14:textId="77777777" w:rsidR="00FF53EF" w:rsidRPr="00EB1CC2" w:rsidRDefault="00FF53EF" w:rsidP="00FF53EF">
            <w:pPr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</w:pPr>
            <w:r w:rsidRPr="00EB1CC2">
              <w:rPr>
                <w:rFonts w:ascii="Calibri" w:hAnsi="Calibri"/>
                <w:b/>
                <w:noProof/>
                <w:color w:val="000000" w:themeColor="text1"/>
                <w:sz w:val="22"/>
                <w:szCs w:val="22"/>
                <w:lang w:eastAsia="en-AU"/>
              </w:rPr>
              <w:t>Unknown</w:t>
            </w:r>
          </w:p>
        </w:tc>
      </w:tr>
    </w:tbl>
    <w:p w14:paraId="6312CCFD" w14:textId="77777777" w:rsidR="00F376C0" w:rsidRPr="001C5BF7" w:rsidRDefault="00F376C0" w:rsidP="001C5BF7">
      <w:pPr>
        <w:rPr>
          <w:rFonts w:ascii="Calibri" w:hAnsi="Calibri"/>
          <w:sz w:val="22"/>
          <w:szCs w:val="22"/>
        </w:rPr>
      </w:pPr>
    </w:p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3"/>
        <w:gridCol w:w="54"/>
        <w:gridCol w:w="1080"/>
        <w:gridCol w:w="736"/>
        <w:gridCol w:w="1244"/>
        <w:gridCol w:w="1374"/>
        <w:gridCol w:w="426"/>
        <w:gridCol w:w="1620"/>
        <w:gridCol w:w="11"/>
      </w:tblGrid>
      <w:tr w:rsidR="00433836" w:rsidRPr="001C5BF7" w14:paraId="6917BECD" w14:textId="77777777" w:rsidTr="00A821EB">
        <w:tc>
          <w:tcPr>
            <w:tcW w:w="10098" w:type="dxa"/>
            <w:gridSpan w:val="9"/>
            <w:shd w:val="clear" w:color="auto" w:fill="E6E6E6"/>
          </w:tcPr>
          <w:p w14:paraId="634F024A" w14:textId="77777777" w:rsidR="00433836" w:rsidRPr="001C5BF7" w:rsidRDefault="00433836" w:rsidP="001C5BF7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Project Details</w:t>
            </w:r>
            <w:r w:rsidR="00FE78BC">
              <w:rPr>
                <w:rFonts w:ascii="Calibri" w:hAnsi="Calibri"/>
                <w:sz w:val="22"/>
                <w:szCs w:val="22"/>
              </w:rPr>
              <w:t xml:space="preserve"> Cont.</w:t>
            </w:r>
          </w:p>
        </w:tc>
      </w:tr>
      <w:tr w:rsidR="00F376C0" w:rsidRPr="001C5BF7" w14:paraId="37630F8E" w14:textId="77777777" w:rsidTr="00896F4D">
        <w:tc>
          <w:tcPr>
            <w:tcW w:w="66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EFFAA38" w14:textId="77777777" w:rsidR="00F376C0" w:rsidRPr="001C5BF7" w:rsidRDefault="00F376C0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Anticipated commencement date of the project:</w:t>
            </w: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07D3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F376C0" w:rsidRPr="001C5BF7" w14:paraId="21AF2DDC" w14:textId="77777777" w:rsidTr="00896F4D">
        <w:tc>
          <w:tcPr>
            <w:tcW w:w="666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E58959F" w14:textId="77777777" w:rsidR="00F376C0" w:rsidRPr="001C5BF7" w:rsidRDefault="00F376C0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Anticipated completion date of the project:</w:t>
            </w:r>
          </w:p>
        </w:tc>
        <w:tc>
          <w:tcPr>
            <w:tcW w:w="34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70E933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  <w:tr w:rsidR="00F376C0" w:rsidRPr="001C5BF7" w14:paraId="2A4951EE" w14:textId="77777777" w:rsidTr="00A821EB">
        <w:tc>
          <w:tcPr>
            <w:tcW w:w="3553" w:type="dxa"/>
            <w:tcBorders>
              <w:top w:val="single" w:sz="4" w:space="0" w:color="auto"/>
            </w:tcBorders>
          </w:tcPr>
          <w:p w14:paraId="587F0CB7" w14:textId="77777777" w:rsidR="00F376C0" w:rsidRPr="001C5BF7" w:rsidRDefault="00F376C0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Total Project Cost: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</w:tcBorders>
          </w:tcPr>
          <w:p w14:paraId="1D17A060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14:paraId="2E7038D3" w14:textId="77777777" w:rsidR="00F376C0" w:rsidRPr="001C5BF7" w:rsidRDefault="00F376C0" w:rsidP="001C5BF7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 w:rsidRPr="001C5BF7">
              <w:rPr>
                <w:rFonts w:ascii="Calibri" w:hAnsi="Calibri"/>
                <w:sz w:val="22"/>
                <w:szCs w:val="22"/>
              </w:rPr>
              <w:t>Total Amount Requested: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</w:tcBorders>
          </w:tcPr>
          <w:p w14:paraId="2240C81A" w14:textId="77777777" w:rsidR="00F376C0" w:rsidRPr="001C5BF7" w:rsidRDefault="00F376C0" w:rsidP="001C5BF7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>$</w:t>
            </w:r>
          </w:p>
        </w:tc>
      </w:tr>
      <w:tr w:rsidR="00EB1CC2" w:rsidRPr="00EB1CC2" w14:paraId="21CE75BA" w14:textId="77777777" w:rsidTr="00896F4D">
        <w:tc>
          <w:tcPr>
            <w:tcW w:w="5423" w:type="dxa"/>
            <w:gridSpan w:val="4"/>
            <w:shd w:val="clear" w:color="auto" w:fill="DAEEF3" w:themeFill="accent5" w:themeFillTint="33"/>
          </w:tcPr>
          <w:p w14:paraId="357AE120" w14:textId="0AE7B80B" w:rsidR="00FF53EF" w:rsidRPr="00EB1CC2" w:rsidRDefault="00FF53EF" w:rsidP="001C5BF7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Please </w:t>
            </w:r>
            <w:r w:rsidR="00F012EA" w:rsidRPr="00EB1CC2">
              <w:rPr>
                <w:rFonts w:ascii="Calibri" w:hAnsi="Calibri"/>
                <w:color w:val="000000" w:themeColor="text1"/>
                <w:sz w:val="22"/>
                <w:szCs w:val="22"/>
              </w:rPr>
              <w:t>include a project budget, detailing how the Wyatt funds would be utilised:</w:t>
            </w:r>
          </w:p>
        </w:tc>
        <w:tc>
          <w:tcPr>
            <w:tcW w:w="4675" w:type="dxa"/>
            <w:gridSpan w:val="5"/>
          </w:tcPr>
          <w:p w14:paraId="461B5667" w14:textId="54C30408" w:rsidR="002B70F5" w:rsidRPr="009A51B7" w:rsidRDefault="002B70F5" w:rsidP="001C5BF7">
            <w:pPr>
              <w:pStyle w:val="GrantInformation"/>
              <w:rPr>
                <w:rFonts w:ascii="Calibri" w:hAnsi="Calibri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 w:themeColor="text1"/>
                <w:sz w:val="22"/>
                <w:szCs w:val="22"/>
              </w:rPr>
              <w:t>The project budget template is available from the Wyatt website</w:t>
            </w:r>
          </w:p>
        </w:tc>
      </w:tr>
      <w:tr w:rsidR="00F376C0" w:rsidRPr="001C5BF7" w14:paraId="63BB8075" w14:textId="77777777" w:rsidTr="00A821EB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E6E6E6"/>
          </w:tcPr>
          <w:p w14:paraId="43C302F0" w14:textId="77777777" w:rsidR="002E6874" w:rsidRPr="001D683B" w:rsidRDefault="008D3D8E" w:rsidP="001C5BF7">
            <w:pPr>
              <w:spacing w:before="240" w:after="60"/>
              <w:ind w:right="74"/>
              <w:rPr>
                <w:rFonts w:ascii="Calibri" w:hAnsi="Calibri"/>
                <w:b/>
                <w:sz w:val="22"/>
                <w:szCs w:val="22"/>
              </w:rPr>
            </w:pPr>
            <w:r w:rsidRPr="001D683B">
              <w:rPr>
                <w:rFonts w:ascii="Calibri" w:hAnsi="Calibri"/>
                <w:b/>
                <w:sz w:val="22"/>
                <w:szCs w:val="22"/>
              </w:rPr>
              <w:t>Project Goals/</w:t>
            </w:r>
            <w:r w:rsidR="00E81A48">
              <w:rPr>
                <w:rFonts w:ascii="Calibri" w:hAnsi="Calibri"/>
                <w:b/>
                <w:sz w:val="22"/>
                <w:szCs w:val="22"/>
              </w:rPr>
              <w:t>Actions/</w:t>
            </w:r>
            <w:r w:rsidRPr="001D683B">
              <w:rPr>
                <w:rFonts w:ascii="Calibri" w:hAnsi="Calibri"/>
                <w:b/>
                <w:sz w:val="22"/>
                <w:szCs w:val="22"/>
              </w:rPr>
              <w:t>Outcomes</w:t>
            </w:r>
          </w:p>
          <w:p w14:paraId="2B547FE7" w14:textId="77777777" w:rsidR="00803D3A" w:rsidRPr="002E6874" w:rsidRDefault="00803D3A" w:rsidP="00803D3A">
            <w:pPr>
              <w:ind w:right="74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EB1CC2" w:rsidRPr="00EB1CC2" w14:paraId="7597A54F" w14:textId="77777777" w:rsidTr="001D683B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auto"/>
          </w:tcPr>
          <w:p w14:paraId="7A02DA37" w14:textId="77777777" w:rsidR="00FF53EF" w:rsidRPr="00EB1CC2" w:rsidRDefault="00FF53EF" w:rsidP="00FF53E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  <w:p w14:paraId="5A7A6A90" w14:textId="77777777" w:rsidR="00FF53EF" w:rsidRPr="00EB1CC2" w:rsidRDefault="00FF53EF" w:rsidP="00FF53E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Wyatt provides resources to respond to the immediate needs of individual and households, </w:t>
            </w:r>
            <w:proofErr w:type="gramStart"/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and also</w:t>
            </w:r>
            <w:proofErr w:type="gramEnd"/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supports the development of individual skills and capabilities. What barriers to access and opportunity have you identified in this project that will be addressed </w:t>
            </w:r>
            <w:proofErr w:type="gramStart"/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as a result of</w:t>
            </w:r>
            <w:proofErr w:type="gramEnd"/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funding? Please list a maximum of three.</w:t>
            </w:r>
          </w:p>
          <w:p w14:paraId="2556F673" w14:textId="77777777" w:rsidR="00FF53EF" w:rsidRPr="00EB1CC2" w:rsidRDefault="00FF53EF" w:rsidP="00FF53EF">
            <w:pPr>
              <w:rPr>
                <w:rFonts w:ascii="Calibri" w:hAnsi="Calibri" w:cs="Calibri"/>
                <w:color w:val="000000" w:themeColor="text1"/>
              </w:rPr>
            </w:pPr>
            <w:r w:rsidRPr="00EB1CC2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 </w:t>
            </w:r>
          </w:p>
          <w:p w14:paraId="14394EFB" w14:textId="77777777" w:rsidR="00FF53EF" w:rsidRPr="00EB1CC2" w:rsidRDefault="00FF53EF" w:rsidP="00FF53E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1CC2" w:rsidRPr="00EB1CC2" w14:paraId="2F823908" w14:textId="77777777" w:rsidTr="001D683B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auto"/>
          </w:tcPr>
          <w:p w14:paraId="55ADB565" w14:textId="77777777" w:rsidR="00FF53EF" w:rsidRPr="00EB1CC2" w:rsidRDefault="00FF53EF" w:rsidP="00FF53E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  <w:p w14:paraId="0414BA8A" w14:textId="77777777" w:rsidR="00FF53EF" w:rsidRPr="00EB1CC2" w:rsidRDefault="00FF53EF" w:rsidP="00FF53EF">
            <w:pPr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Are there any other barriers that you believe are in place, that are beyond the scope of being addressed by this project or funding application?</w:t>
            </w:r>
          </w:p>
          <w:p w14:paraId="2A44E141" w14:textId="77777777" w:rsidR="00FF53EF" w:rsidRPr="00EB1CC2" w:rsidRDefault="00FF53EF">
            <w:pPr>
              <w:pStyle w:val="GrantInformationHeadings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EB1CC2" w:rsidRPr="00EB1CC2" w14:paraId="08420481" w14:textId="77777777" w:rsidTr="001D683B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auto"/>
          </w:tcPr>
          <w:p w14:paraId="31D2A726" w14:textId="77777777" w:rsidR="001D683B" w:rsidRPr="00EB1CC2" w:rsidRDefault="001D683B" w:rsidP="00FF53EF">
            <w:pPr>
              <w:rPr>
                <w:b/>
                <w:bCs/>
                <w:color w:val="000000" w:themeColor="text1"/>
              </w:rPr>
            </w:pPr>
            <w:r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Please provide a minimum of two short term goals that you intend to achieve during the life of the project</w:t>
            </w:r>
            <w:r w:rsidR="00FF53EF"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. G</w:t>
            </w:r>
            <w:r w:rsidR="00AF5DFC"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oals should be specific, measurable, attainable, </w:t>
            </w:r>
            <w:proofErr w:type="gramStart"/>
            <w:r w:rsidR="00AF5DFC"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realistic</w:t>
            </w:r>
            <w:proofErr w:type="gramEnd"/>
            <w:r w:rsidR="00AF5DFC"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 and time-based</w:t>
            </w:r>
            <w:r w:rsidR="00FF53EF" w:rsidRPr="00EB1CC2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FF53EF" w:rsidRPr="00EB1CC2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and should illustrate how the project will address the barriers identified above</w:t>
            </w:r>
          </w:p>
          <w:p w14:paraId="6FEEFDA7" w14:textId="77777777" w:rsidR="008D3D8E" w:rsidRDefault="008D3D8E" w:rsidP="001D683B">
            <w:pPr>
              <w:pStyle w:val="GrantInformationHeadings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33CE8A12" w14:textId="77777777" w:rsidR="004D3E3A" w:rsidRDefault="004D3E3A" w:rsidP="001D683B">
            <w:pPr>
              <w:pStyle w:val="GrantInformationHeadings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  <w:p w14:paraId="6A34D7A7" w14:textId="3E85F32B" w:rsidR="004D3E3A" w:rsidRPr="00EB1CC2" w:rsidDel="00741CAF" w:rsidRDefault="004D3E3A" w:rsidP="001D683B">
            <w:pPr>
              <w:pStyle w:val="GrantInformationHeadings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302E3" w:rsidRPr="001C5BF7" w14:paraId="7BE04D78" w14:textId="77777777" w:rsidTr="008D3D8E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auto"/>
          </w:tcPr>
          <w:p w14:paraId="67B36C61" w14:textId="77777777" w:rsidR="00D302E3" w:rsidRPr="001D683B" w:rsidRDefault="00AF5DFC" w:rsidP="00397773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Provide</w:t>
            </w:r>
            <w:r w:rsidR="003C3B0D" w:rsidRPr="001D68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details of up to three</w:t>
            </w:r>
            <w:r w:rsidR="003C3B0D" w:rsidRPr="001D683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683B" w:rsidRPr="001D683B">
              <w:rPr>
                <w:rFonts w:ascii="Calibri" w:hAnsi="Calibri"/>
                <w:sz w:val="22"/>
                <w:szCs w:val="22"/>
              </w:rPr>
              <w:t>Long-Term</w:t>
            </w:r>
            <w:r>
              <w:rPr>
                <w:rFonts w:ascii="Calibri" w:hAnsi="Calibri"/>
                <w:sz w:val="22"/>
                <w:szCs w:val="22"/>
              </w:rPr>
              <w:t xml:space="preserve"> Outcomes </w:t>
            </w:r>
          </w:p>
          <w:p w14:paraId="5A6255C4" w14:textId="77777777" w:rsidR="00BC640E" w:rsidRDefault="00EB1CC2" w:rsidP="00397773">
            <w:pPr>
              <w:pStyle w:val="GrantInformationHeadings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This is not a mandatory field for applications through the Lions Club of Richmond Youth Education Fund</w:t>
            </w:r>
          </w:p>
          <w:p w14:paraId="6951A2D2" w14:textId="15939907" w:rsidR="004D3E3A" w:rsidRPr="001D683B" w:rsidRDefault="004D3E3A" w:rsidP="00397773">
            <w:pPr>
              <w:pStyle w:val="GrantInformationHeadings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108B9" w:rsidRPr="001C5BF7" w14:paraId="5B70A134" w14:textId="77777777" w:rsidTr="008D3D8E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auto"/>
          </w:tcPr>
          <w:p w14:paraId="6708E61C" w14:textId="3CAA504B" w:rsidR="003108B9" w:rsidRDefault="003108B9" w:rsidP="00397773">
            <w:pPr>
              <w:pStyle w:val="GrantInformationHeading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do you intend to measure these outcomes?</w:t>
            </w:r>
            <w:r w:rsidR="00EB1C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CC2">
              <w:rPr>
                <w:rFonts w:ascii="Calibri" w:hAnsi="Calibri"/>
                <w:b w:val="0"/>
                <w:sz w:val="22"/>
                <w:szCs w:val="22"/>
              </w:rPr>
              <w:t>This is not a mandatory field for applications through the Lions Club of Richmond Youth Education Fund</w:t>
            </w:r>
          </w:p>
        </w:tc>
      </w:tr>
      <w:tr w:rsidR="00741CAF" w:rsidRPr="001C5BF7" w14:paraId="255736BD" w14:textId="77777777" w:rsidTr="00A821EB">
        <w:tblPrEx>
          <w:tblLook w:val="01E0" w:firstRow="1" w:lastRow="1" w:firstColumn="1" w:lastColumn="1" w:noHBand="0" w:noVBand="0"/>
        </w:tblPrEx>
        <w:tc>
          <w:tcPr>
            <w:tcW w:w="10098" w:type="dxa"/>
            <w:gridSpan w:val="9"/>
            <w:shd w:val="clear" w:color="auto" w:fill="E6E6E6"/>
          </w:tcPr>
          <w:p w14:paraId="27768BA1" w14:textId="77777777" w:rsidR="00741CAF" w:rsidRDefault="00741CAF" w:rsidP="00741CAF">
            <w:pPr>
              <w:spacing w:before="240" w:after="60"/>
              <w:ind w:right="74"/>
              <w:rPr>
                <w:rFonts w:ascii="Calibri" w:hAnsi="Calibri"/>
                <w:i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 xml:space="preserve">Number of ‘other’ individuals or organisations participating in this project: </w:t>
            </w:r>
            <w:r w:rsidRPr="001C5BF7">
              <w:rPr>
                <w:rFonts w:ascii="Calibri" w:hAnsi="Calibri"/>
                <w:b/>
                <w:sz w:val="22"/>
                <w:szCs w:val="22"/>
              </w:rPr>
              <w:br/>
            </w:r>
            <w:r w:rsidRPr="001C5BF7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 w:rsidR="00FE78BC">
              <w:rPr>
                <w:rFonts w:ascii="Calibri" w:hAnsi="Calibri"/>
                <w:i/>
                <w:sz w:val="22"/>
                <w:szCs w:val="22"/>
              </w:rPr>
              <w:t>i.e.</w:t>
            </w:r>
            <w:proofErr w:type="gramEnd"/>
            <w:r w:rsidR="00FE78BC">
              <w:rPr>
                <w:rFonts w:ascii="Calibri" w:hAnsi="Calibri"/>
                <w:i/>
                <w:sz w:val="22"/>
                <w:szCs w:val="22"/>
              </w:rPr>
              <w:t xml:space="preserve"> delivery partners,</w:t>
            </w:r>
            <w:r w:rsidRPr="001C5BF7">
              <w:rPr>
                <w:rFonts w:ascii="Calibri" w:hAnsi="Calibri"/>
                <w:i/>
                <w:sz w:val="22"/>
                <w:szCs w:val="22"/>
              </w:rPr>
              <w:t xml:space="preserve"> in-kind support, planning and implementation)</w:t>
            </w:r>
          </w:p>
          <w:p w14:paraId="09D757FD" w14:textId="77777777" w:rsidR="00741CAF" w:rsidRPr="001C5BF7" w:rsidRDefault="00741CAF" w:rsidP="001C5BF7">
            <w:pPr>
              <w:spacing w:before="240" w:after="60"/>
              <w:ind w:right="74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76C0" w:rsidRPr="001C5BF7" w14:paraId="5FCD12A1" w14:textId="77777777" w:rsidTr="00896F4D">
        <w:tblPrEx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3607" w:type="dxa"/>
            <w:gridSpan w:val="2"/>
            <w:shd w:val="clear" w:color="auto" w:fill="DAEEF3" w:themeFill="accent5" w:themeFillTint="33"/>
          </w:tcPr>
          <w:p w14:paraId="1DDBC27C" w14:textId="77777777" w:rsidR="00803D3A" w:rsidRDefault="00803D3A" w:rsidP="001C5BF7">
            <w:pPr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14:paraId="12C0D003" w14:textId="77777777" w:rsidR="00F376C0" w:rsidRDefault="00F376C0" w:rsidP="001C5BF7">
            <w:pPr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>Volunteers:</w:t>
            </w:r>
          </w:p>
          <w:p w14:paraId="09F8C914" w14:textId="77777777" w:rsidR="00803D3A" w:rsidRPr="001C5BF7" w:rsidRDefault="00803D3A" w:rsidP="001C5BF7">
            <w:pPr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AEEF3" w:themeFill="accent5" w:themeFillTint="33"/>
          </w:tcPr>
          <w:p w14:paraId="2846AA68" w14:textId="77777777" w:rsidR="00F376C0" w:rsidRPr="001C5BF7" w:rsidRDefault="00F376C0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shd w:val="clear" w:color="auto" w:fill="DAEEF3" w:themeFill="accent5" w:themeFillTint="33"/>
          </w:tcPr>
          <w:p w14:paraId="3A041CB7" w14:textId="77777777" w:rsidR="00803D3A" w:rsidRDefault="00803D3A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4ACE7684" w14:textId="77777777" w:rsidR="00F376C0" w:rsidRDefault="00F376C0" w:rsidP="001C5B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 xml:space="preserve">Government agencies, departments </w:t>
            </w:r>
            <w:proofErr w:type="spellStart"/>
            <w:r w:rsidRPr="001C5BF7">
              <w:rPr>
                <w:rFonts w:ascii="Calibri" w:hAnsi="Calibri"/>
                <w:b/>
                <w:sz w:val="22"/>
                <w:szCs w:val="22"/>
              </w:rPr>
              <w:t>inc</w:t>
            </w:r>
            <w:proofErr w:type="spellEnd"/>
            <w:r w:rsidRPr="001C5BF7">
              <w:rPr>
                <w:rFonts w:ascii="Calibri" w:hAnsi="Calibri"/>
                <w:b/>
                <w:sz w:val="22"/>
                <w:szCs w:val="22"/>
              </w:rPr>
              <w:t xml:space="preserve"> Local Government:</w:t>
            </w:r>
          </w:p>
          <w:p w14:paraId="6DA57E37" w14:textId="77777777" w:rsidR="00803D3A" w:rsidRPr="001C5BF7" w:rsidRDefault="00803D3A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AEEF3" w:themeFill="accent5" w:themeFillTint="33"/>
          </w:tcPr>
          <w:p w14:paraId="00E80323" w14:textId="77777777" w:rsidR="00F376C0" w:rsidRPr="001C5BF7" w:rsidRDefault="00F376C0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76C0" w:rsidRPr="001C5BF7" w14:paraId="23ED266D" w14:textId="77777777" w:rsidTr="00896F4D">
        <w:tblPrEx>
          <w:tblLook w:val="01E0" w:firstRow="1" w:lastRow="1" w:firstColumn="1" w:lastColumn="1" w:noHBand="0" w:noVBand="0"/>
        </w:tblPrEx>
        <w:trPr>
          <w:gridAfter w:val="1"/>
          <w:wAfter w:w="11" w:type="dxa"/>
        </w:trPr>
        <w:tc>
          <w:tcPr>
            <w:tcW w:w="3607" w:type="dxa"/>
            <w:gridSpan w:val="2"/>
            <w:shd w:val="clear" w:color="auto" w:fill="DAEEF3" w:themeFill="accent5" w:themeFillTint="33"/>
          </w:tcPr>
          <w:p w14:paraId="59509E2D" w14:textId="77777777" w:rsidR="00803D3A" w:rsidRDefault="00803D3A" w:rsidP="001C5BF7">
            <w:pPr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14:paraId="04D11B0A" w14:textId="77777777" w:rsidR="00F376C0" w:rsidRPr="001C5BF7" w:rsidRDefault="00F376C0" w:rsidP="001C5BF7">
            <w:pPr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>Schools:</w:t>
            </w:r>
            <w:r w:rsidR="007A1102">
              <w:rPr>
                <w:rFonts w:ascii="Calibri" w:hAnsi="Calibri"/>
                <w:b/>
                <w:sz w:val="22"/>
                <w:szCs w:val="22"/>
              </w:rPr>
              <w:br/>
            </w:r>
          </w:p>
        </w:tc>
        <w:tc>
          <w:tcPr>
            <w:tcW w:w="1080" w:type="dxa"/>
            <w:shd w:val="clear" w:color="auto" w:fill="DAEEF3" w:themeFill="accent5" w:themeFillTint="33"/>
          </w:tcPr>
          <w:p w14:paraId="6506F751" w14:textId="77777777" w:rsidR="00F376C0" w:rsidRPr="001C5BF7" w:rsidRDefault="00F376C0" w:rsidP="00470882">
            <w:pPr>
              <w:pStyle w:val="NoSpacing"/>
            </w:pPr>
          </w:p>
        </w:tc>
        <w:tc>
          <w:tcPr>
            <w:tcW w:w="3780" w:type="dxa"/>
            <w:gridSpan w:val="4"/>
            <w:shd w:val="clear" w:color="auto" w:fill="DAEEF3" w:themeFill="accent5" w:themeFillTint="33"/>
          </w:tcPr>
          <w:p w14:paraId="574AD077" w14:textId="77777777" w:rsidR="00803D3A" w:rsidRDefault="00803D3A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C2C509A" w14:textId="77777777" w:rsidR="00F376C0" w:rsidRPr="001C5BF7" w:rsidRDefault="00F376C0" w:rsidP="001C5BF7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>Community organisations:</w:t>
            </w:r>
          </w:p>
        </w:tc>
        <w:tc>
          <w:tcPr>
            <w:tcW w:w="1620" w:type="dxa"/>
            <w:shd w:val="clear" w:color="auto" w:fill="DAEEF3" w:themeFill="accent5" w:themeFillTint="33"/>
          </w:tcPr>
          <w:p w14:paraId="7B1D08F2" w14:textId="77777777" w:rsidR="00F376C0" w:rsidRPr="001C5BF7" w:rsidRDefault="00F376C0" w:rsidP="001C5BF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BE7D679" w14:textId="77777777" w:rsidR="007745DE" w:rsidRDefault="007745DE"/>
    <w:p w14:paraId="681BC69B" w14:textId="77777777" w:rsidR="002615F3" w:rsidRDefault="002615F3"/>
    <w:tbl>
      <w:tblPr>
        <w:tblW w:w="1009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8"/>
      </w:tblGrid>
      <w:tr w:rsidR="002615F3" w:rsidRPr="001C5BF7" w14:paraId="5001C559" w14:textId="77777777" w:rsidTr="002E6874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9F22AC" w14:textId="768C343E" w:rsidR="002615F3" w:rsidRPr="002615F3" w:rsidRDefault="004B057C" w:rsidP="002615F3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Referee</w:t>
            </w:r>
          </w:p>
        </w:tc>
      </w:tr>
      <w:tr w:rsidR="004B057C" w:rsidRPr="001C5BF7" w14:paraId="73A7EE57" w14:textId="77777777" w:rsidTr="00762FCF">
        <w:tc>
          <w:tcPr>
            <w:tcW w:w="10098" w:type="dxa"/>
            <w:tcBorders>
              <w:bottom w:val="single" w:sz="4" w:space="0" w:color="auto"/>
            </w:tcBorders>
          </w:tcPr>
          <w:p w14:paraId="6EFCCF41" w14:textId="1C828BA3" w:rsidR="004B057C" w:rsidRPr="004B057C" w:rsidRDefault="004B057C" w:rsidP="004B057C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 w:rsidRPr="001C5BF7">
              <w:rPr>
                <w:rFonts w:ascii="Calibri" w:hAnsi="Calibri"/>
                <w:b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provide </w:t>
            </w:r>
            <w:r w:rsidR="00F012EA">
              <w:rPr>
                <w:rFonts w:ascii="Calibri" w:hAnsi="Calibri"/>
                <w:b/>
                <w:sz w:val="22"/>
                <w:szCs w:val="22"/>
              </w:rPr>
              <w:t>one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referee who can speak to your organisation and proposed project</w:t>
            </w:r>
          </w:p>
        </w:tc>
      </w:tr>
      <w:tr w:rsidR="00F012EA" w:rsidRPr="001C5BF7" w14:paraId="3714916F" w14:textId="77777777" w:rsidTr="006A5318">
        <w:tc>
          <w:tcPr>
            <w:tcW w:w="10098" w:type="dxa"/>
            <w:tcBorders>
              <w:bottom w:val="single" w:sz="4" w:space="0" w:color="auto"/>
            </w:tcBorders>
          </w:tcPr>
          <w:p w14:paraId="5C663378" w14:textId="77777777" w:rsidR="00F012EA" w:rsidRDefault="00F012EA" w:rsidP="004B057C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  <w:p w14:paraId="57D1687F" w14:textId="77777777" w:rsidR="00F012EA" w:rsidRDefault="00F012EA" w:rsidP="004B057C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Position</w:t>
            </w:r>
          </w:p>
          <w:p w14:paraId="17A2AB2D" w14:textId="77777777" w:rsidR="00F012EA" w:rsidRDefault="00F012EA" w:rsidP="004B057C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Relationship (if any) to your organisations</w:t>
            </w:r>
          </w:p>
          <w:p w14:paraId="568DAB6C" w14:textId="77777777" w:rsidR="00F012EA" w:rsidRDefault="00F012EA" w:rsidP="004B057C">
            <w:pPr>
              <w:pStyle w:val="GrantInformation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Best contact number</w:t>
            </w:r>
          </w:p>
          <w:p w14:paraId="13F6326B" w14:textId="77777777" w:rsidR="00F012EA" w:rsidRPr="001C5BF7" w:rsidRDefault="00F012EA" w:rsidP="004B057C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 address</w:t>
            </w:r>
          </w:p>
          <w:p w14:paraId="5F36096D" w14:textId="77777777" w:rsidR="00F012EA" w:rsidRPr="001C5BF7" w:rsidRDefault="00F012EA" w:rsidP="00F012EA">
            <w:pPr>
              <w:pStyle w:val="GrantInformation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28B0409" w14:textId="2CEA6A14" w:rsidR="00DF4EAB" w:rsidRDefault="00DF4EAB" w:rsidP="00E633DC">
      <w:pPr>
        <w:pStyle w:val="GrantInformation"/>
        <w:tabs>
          <w:tab w:val="left" w:pos="3927"/>
        </w:tabs>
        <w:rPr>
          <w:rFonts w:ascii="Calibri" w:hAnsi="Calibri"/>
          <w:b/>
          <w:sz w:val="22"/>
          <w:szCs w:val="22"/>
        </w:rPr>
      </w:pPr>
    </w:p>
    <w:p w14:paraId="37F44F31" w14:textId="77777777" w:rsidR="00E633DC" w:rsidRPr="00DF4EAB" w:rsidRDefault="00E633DC" w:rsidP="00E633DC">
      <w:pPr>
        <w:pStyle w:val="GrantInformation"/>
        <w:tabs>
          <w:tab w:val="left" w:pos="3927"/>
        </w:tabs>
        <w:rPr>
          <w:rFonts w:ascii="Calibri" w:hAnsi="Calibri"/>
          <w:b/>
          <w:sz w:val="22"/>
          <w:szCs w:val="22"/>
        </w:rPr>
      </w:pPr>
    </w:p>
    <w:sectPr w:rsidR="00E633DC" w:rsidRPr="00DF4EAB" w:rsidSect="00D87E6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-585" w:right="102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1CA3" w14:textId="77777777" w:rsidR="00704F79" w:rsidRDefault="00704F79">
      <w:r>
        <w:separator/>
      </w:r>
    </w:p>
  </w:endnote>
  <w:endnote w:type="continuationSeparator" w:id="0">
    <w:p w14:paraId="25ABDB42" w14:textId="77777777" w:rsidR="00704F79" w:rsidRDefault="00704F79">
      <w:r>
        <w:continuationSeparator/>
      </w:r>
    </w:p>
  </w:endnote>
  <w:endnote w:type="continuationNotice" w:id="1">
    <w:p w14:paraId="280FEE28" w14:textId="77777777" w:rsidR="00704F79" w:rsidRDefault="00704F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32CA" w14:textId="77777777" w:rsidR="00E633DC" w:rsidRDefault="00E633D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547D7519" w14:textId="77777777" w:rsidR="006E042B" w:rsidRDefault="006E0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B64F" w14:textId="77777777" w:rsidR="001C5BF7" w:rsidRDefault="001C5BF7">
    <w:pPr>
      <w:pStyle w:val="Footer"/>
    </w:pPr>
  </w:p>
  <w:p w14:paraId="1F44E5D8" w14:textId="77777777" w:rsidR="00A51F3E" w:rsidRPr="00F90079" w:rsidRDefault="00A51F3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9116" w14:textId="77777777" w:rsidR="00704F79" w:rsidRDefault="00704F79">
      <w:r>
        <w:separator/>
      </w:r>
    </w:p>
  </w:footnote>
  <w:footnote w:type="continuationSeparator" w:id="0">
    <w:p w14:paraId="61B32E5D" w14:textId="77777777" w:rsidR="00704F79" w:rsidRDefault="00704F79">
      <w:r>
        <w:continuationSeparator/>
      </w:r>
    </w:p>
  </w:footnote>
  <w:footnote w:type="continuationNotice" w:id="1">
    <w:p w14:paraId="420F841F" w14:textId="77777777" w:rsidR="00704F79" w:rsidRDefault="00704F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7AA2" w14:textId="77777777" w:rsidR="00EE23DD" w:rsidRDefault="00EE23DD" w:rsidP="00E16724">
    <w:pPr>
      <w:pStyle w:val="Header"/>
      <w:tabs>
        <w:tab w:val="clear" w:pos="8640"/>
        <w:tab w:val="right" w:pos="9180"/>
      </w:tabs>
      <w:ind w:right="-53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746A1" w14:textId="77777777" w:rsidR="001C5BF7" w:rsidRDefault="001C5BF7" w:rsidP="00D87E6C">
    <w:pPr>
      <w:pStyle w:val="Header"/>
    </w:pPr>
  </w:p>
  <w:p w14:paraId="550D62C8" w14:textId="77777777" w:rsidR="00F90079" w:rsidRDefault="00F90079" w:rsidP="00F90079">
    <w:pPr>
      <w:pStyle w:val="Header"/>
      <w:jc w:val="right"/>
    </w:pPr>
  </w:p>
  <w:p w14:paraId="7D9379C1" w14:textId="77777777" w:rsidR="00F90079" w:rsidRDefault="00F90079" w:rsidP="00F900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1D2"/>
    <w:multiLevelType w:val="hybridMultilevel"/>
    <w:tmpl w:val="1C00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93D"/>
    <w:multiLevelType w:val="hybridMultilevel"/>
    <w:tmpl w:val="CBBEAD12"/>
    <w:lvl w:ilvl="0" w:tplc="0809000F">
      <w:start w:val="1"/>
      <w:numFmt w:val="decimal"/>
      <w:lvlText w:val="%1."/>
      <w:lvlJc w:val="left"/>
      <w:pPr>
        <w:ind w:left="1931" w:hanging="360"/>
      </w:pPr>
    </w:lvl>
    <w:lvl w:ilvl="1" w:tplc="08090019" w:tentative="1">
      <w:start w:val="1"/>
      <w:numFmt w:val="lowerLetter"/>
      <w:lvlText w:val="%2."/>
      <w:lvlJc w:val="left"/>
      <w:pPr>
        <w:ind w:left="2651" w:hanging="360"/>
      </w:pPr>
    </w:lvl>
    <w:lvl w:ilvl="2" w:tplc="0809001B" w:tentative="1">
      <w:start w:val="1"/>
      <w:numFmt w:val="lowerRoman"/>
      <w:lvlText w:val="%3."/>
      <w:lvlJc w:val="right"/>
      <w:pPr>
        <w:ind w:left="3371" w:hanging="180"/>
      </w:pPr>
    </w:lvl>
    <w:lvl w:ilvl="3" w:tplc="0809000F" w:tentative="1">
      <w:start w:val="1"/>
      <w:numFmt w:val="decimal"/>
      <w:lvlText w:val="%4."/>
      <w:lvlJc w:val="left"/>
      <w:pPr>
        <w:ind w:left="4091" w:hanging="360"/>
      </w:pPr>
    </w:lvl>
    <w:lvl w:ilvl="4" w:tplc="08090019" w:tentative="1">
      <w:start w:val="1"/>
      <w:numFmt w:val="lowerLetter"/>
      <w:lvlText w:val="%5."/>
      <w:lvlJc w:val="left"/>
      <w:pPr>
        <w:ind w:left="4811" w:hanging="360"/>
      </w:pPr>
    </w:lvl>
    <w:lvl w:ilvl="5" w:tplc="0809001B" w:tentative="1">
      <w:start w:val="1"/>
      <w:numFmt w:val="lowerRoman"/>
      <w:lvlText w:val="%6."/>
      <w:lvlJc w:val="right"/>
      <w:pPr>
        <w:ind w:left="5531" w:hanging="180"/>
      </w:pPr>
    </w:lvl>
    <w:lvl w:ilvl="6" w:tplc="0809000F" w:tentative="1">
      <w:start w:val="1"/>
      <w:numFmt w:val="decimal"/>
      <w:lvlText w:val="%7."/>
      <w:lvlJc w:val="left"/>
      <w:pPr>
        <w:ind w:left="6251" w:hanging="360"/>
      </w:pPr>
    </w:lvl>
    <w:lvl w:ilvl="7" w:tplc="08090019" w:tentative="1">
      <w:start w:val="1"/>
      <w:numFmt w:val="lowerLetter"/>
      <w:lvlText w:val="%8."/>
      <w:lvlJc w:val="left"/>
      <w:pPr>
        <w:ind w:left="6971" w:hanging="360"/>
      </w:pPr>
    </w:lvl>
    <w:lvl w:ilvl="8" w:tplc="08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205A60BF"/>
    <w:multiLevelType w:val="hybridMultilevel"/>
    <w:tmpl w:val="819C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3E2"/>
    <w:multiLevelType w:val="hybridMultilevel"/>
    <w:tmpl w:val="60E47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45AC"/>
    <w:multiLevelType w:val="hybridMultilevel"/>
    <w:tmpl w:val="A740E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1D53"/>
    <w:multiLevelType w:val="hybridMultilevel"/>
    <w:tmpl w:val="44225EFE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FA94469"/>
    <w:multiLevelType w:val="hybridMultilevel"/>
    <w:tmpl w:val="F0CA1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F05"/>
    <w:multiLevelType w:val="hybridMultilevel"/>
    <w:tmpl w:val="8E166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74"/>
    <w:rsid w:val="0001000D"/>
    <w:rsid w:val="00017416"/>
    <w:rsid w:val="00057A93"/>
    <w:rsid w:val="00061E67"/>
    <w:rsid w:val="000657E1"/>
    <w:rsid w:val="0006728F"/>
    <w:rsid w:val="000777B0"/>
    <w:rsid w:val="0008100C"/>
    <w:rsid w:val="00082056"/>
    <w:rsid w:val="000B7170"/>
    <w:rsid w:val="000C35C9"/>
    <w:rsid w:val="000C4470"/>
    <w:rsid w:val="000C6D4D"/>
    <w:rsid w:val="000D5B88"/>
    <w:rsid w:val="001069A7"/>
    <w:rsid w:val="00107D48"/>
    <w:rsid w:val="00137EDD"/>
    <w:rsid w:val="00142F22"/>
    <w:rsid w:val="001478E7"/>
    <w:rsid w:val="001479BE"/>
    <w:rsid w:val="00150FB9"/>
    <w:rsid w:val="0015556D"/>
    <w:rsid w:val="0015577A"/>
    <w:rsid w:val="00171C6E"/>
    <w:rsid w:val="001738C2"/>
    <w:rsid w:val="00180167"/>
    <w:rsid w:val="00180A85"/>
    <w:rsid w:val="00187D6C"/>
    <w:rsid w:val="0019480C"/>
    <w:rsid w:val="00196A81"/>
    <w:rsid w:val="001A1E52"/>
    <w:rsid w:val="001A4F0D"/>
    <w:rsid w:val="001A75F3"/>
    <w:rsid w:val="001C5BF7"/>
    <w:rsid w:val="001D0F6D"/>
    <w:rsid w:val="001D4456"/>
    <w:rsid w:val="001D683B"/>
    <w:rsid w:val="001D6DFA"/>
    <w:rsid w:val="00201F99"/>
    <w:rsid w:val="00210ECB"/>
    <w:rsid w:val="00226631"/>
    <w:rsid w:val="002371C4"/>
    <w:rsid w:val="002615F3"/>
    <w:rsid w:val="00281E0D"/>
    <w:rsid w:val="002A01AF"/>
    <w:rsid w:val="002A6084"/>
    <w:rsid w:val="002B6814"/>
    <w:rsid w:val="002B70F5"/>
    <w:rsid w:val="002D431A"/>
    <w:rsid w:val="002E0524"/>
    <w:rsid w:val="002E2D05"/>
    <w:rsid w:val="002E6874"/>
    <w:rsid w:val="00300C29"/>
    <w:rsid w:val="00307D9E"/>
    <w:rsid w:val="003108B9"/>
    <w:rsid w:val="00312D89"/>
    <w:rsid w:val="00313EDC"/>
    <w:rsid w:val="0034220C"/>
    <w:rsid w:val="00342269"/>
    <w:rsid w:val="00343BE7"/>
    <w:rsid w:val="003751D6"/>
    <w:rsid w:val="00380A82"/>
    <w:rsid w:val="00395B80"/>
    <w:rsid w:val="00397773"/>
    <w:rsid w:val="003B029E"/>
    <w:rsid w:val="003B3A68"/>
    <w:rsid w:val="003C2B2B"/>
    <w:rsid w:val="003C3B0D"/>
    <w:rsid w:val="003C45CF"/>
    <w:rsid w:val="003F036A"/>
    <w:rsid w:val="003F45E3"/>
    <w:rsid w:val="003F4AF4"/>
    <w:rsid w:val="003F62DC"/>
    <w:rsid w:val="003F6F84"/>
    <w:rsid w:val="003F711C"/>
    <w:rsid w:val="0041754B"/>
    <w:rsid w:val="00421DEA"/>
    <w:rsid w:val="00433836"/>
    <w:rsid w:val="00470699"/>
    <w:rsid w:val="00470882"/>
    <w:rsid w:val="0047092E"/>
    <w:rsid w:val="004806A3"/>
    <w:rsid w:val="00487E92"/>
    <w:rsid w:val="0049559D"/>
    <w:rsid w:val="0049613E"/>
    <w:rsid w:val="004A32FB"/>
    <w:rsid w:val="004B0334"/>
    <w:rsid w:val="004B057C"/>
    <w:rsid w:val="004C740F"/>
    <w:rsid w:val="004D1290"/>
    <w:rsid w:val="004D2710"/>
    <w:rsid w:val="004D3E3A"/>
    <w:rsid w:val="0050158C"/>
    <w:rsid w:val="005025BB"/>
    <w:rsid w:val="00502B34"/>
    <w:rsid w:val="00516962"/>
    <w:rsid w:val="00521B1A"/>
    <w:rsid w:val="00543C3F"/>
    <w:rsid w:val="0054469A"/>
    <w:rsid w:val="00544748"/>
    <w:rsid w:val="005678C0"/>
    <w:rsid w:val="00571A90"/>
    <w:rsid w:val="0058225C"/>
    <w:rsid w:val="00592CDA"/>
    <w:rsid w:val="005A69B9"/>
    <w:rsid w:val="005D3009"/>
    <w:rsid w:val="005D3291"/>
    <w:rsid w:val="006014F1"/>
    <w:rsid w:val="006021BE"/>
    <w:rsid w:val="00606CBD"/>
    <w:rsid w:val="00625A3A"/>
    <w:rsid w:val="006268A2"/>
    <w:rsid w:val="00626C64"/>
    <w:rsid w:val="00633926"/>
    <w:rsid w:val="00637215"/>
    <w:rsid w:val="0064203C"/>
    <w:rsid w:val="00650F7E"/>
    <w:rsid w:val="006556DA"/>
    <w:rsid w:val="00664641"/>
    <w:rsid w:val="006646F6"/>
    <w:rsid w:val="00672C9A"/>
    <w:rsid w:val="00681E01"/>
    <w:rsid w:val="006834DF"/>
    <w:rsid w:val="006A484B"/>
    <w:rsid w:val="006B2193"/>
    <w:rsid w:val="006B588A"/>
    <w:rsid w:val="006B630B"/>
    <w:rsid w:val="006C6271"/>
    <w:rsid w:val="006E042B"/>
    <w:rsid w:val="00704F79"/>
    <w:rsid w:val="00715E8C"/>
    <w:rsid w:val="00726EE0"/>
    <w:rsid w:val="007301E6"/>
    <w:rsid w:val="00740614"/>
    <w:rsid w:val="00741CAF"/>
    <w:rsid w:val="00747C0A"/>
    <w:rsid w:val="007615F6"/>
    <w:rsid w:val="00772293"/>
    <w:rsid w:val="007745DE"/>
    <w:rsid w:val="00774F60"/>
    <w:rsid w:val="00774FAF"/>
    <w:rsid w:val="0077500B"/>
    <w:rsid w:val="007800D7"/>
    <w:rsid w:val="00786768"/>
    <w:rsid w:val="00787EEA"/>
    <w:rsid w:val="007A1102"/>
    <w:rsid w:val="007A5FC1"/>
    <w:rsid w:val="007B2F54"/>
    <w:rsid w:val="007D30F3"/>
    <w:rsid w:val="007D3456"/>
    <w:rsid w:val="007E0565"/>
    <w:rsid w:val="00801826"/>
    <w:rsid w:val="00803D3A"/>
    <w:rsid w:val="00806C0F"/>
    <w:rsid w:val="00811781"/>
    <w:rsid w:val="0082121E"/>
    <w:rsid w:val="00832788"/>
    <w:rsid w:val="00835DE4"/>
    <w:rsid w:val="008540C3"/>
    <w:rsid w:val="008632A4"/>
    <w:rsid w:val="00874850"/>
    <w:rsid w:val="00876E9C"/>
    <w:rsid w:val="00883B55"/>
    <w:rsid w:val="008845DD"/>
    <w:rsid w:val="00891400"/>
    <w:rsid w:val="00896F4D"/>
    <w:rsid w:val="008D2160"/>
    <w:rsid w:val="008D3D8E"/>
    <w:rsid w:val="008E2AA5"/>
    <w:rsid w:val="008E2EE5"/>
    <w:rsid w:val="00925A16"/>
    <w:rsid w:val="00931AB1"/>
    <w:rsid w:val="00935DE7"/>
    <w:rsid w:val="00950069"/>
    <w:rsid w:val="009647F2"/>
    <w:rsid w:val="009808F1"/>
    <w:rsid w:val="00997F70"/>
    <w:rsid w:val="009A4C65"/>
    <w:rsid w:val="009A51B7"/>
    <w:rsid w:val="009A71CA"/>
    <w:rsid w:val="009B06F1"/>
    <w:rsid w:val="009B6573"/>
    <w:rsid w:val="009C710E"/>
    <w:rsid w:val="009D195C"/>
    <w:rsid w:val="00A0111D"/>
    <w:rsid w:val="00A03035"/>
    <w:rsid w:val="00A04FD1"/>
    <w:rsid w:val="00A34E5E"/>
    <w:rsid w:val="00A42D90"/>
    <w:rsid w:val="00A51F3E"/>
    <w:rsid w:val="00A565DF"/>
    <w:rsid w:val="00A60064"/>
    <w:rsid w:val="00A605CC"/>
    <w:rsid w:val="00A62366"/>
    <w:rsid w:val="00A72560"/>
    <w:rsid w:val="00A7566B"/>
    <w:rsid w:val="00A8207D"/>
    <w:rsid w:val="00A821EB"/>
    <w:rsid w:val="00A928C1"/>
    <w:rsid w:val="00AA58A8"/>
    <w:rsid w:val="00AA77E2"/>
    <w:rsid w:val="00AB175C"/>
    <w:rsid w:val="00AB58DD"/>
    <w:rsid w:val="00AC539A"/>
    <w:rsid w:val="00AE3C22"/>
    <w:rsid w:val="00AF501B"/>
    <w:rsid w:val="00AF5DFC"/>
    <w:rsid w:val="00B00374"/>
    <w:rsid w:val="00B00F9D"/>
    <w:rsid w:val="00B0340D"/>
    <w:rsid w:val="00B24DBD"/>
    <w:rsid w:val="00B33E32"/>
    <w:rsid w:val="00B375BC"/>
    <w:rsid w:val="00B37D79"/>
    <w:rsid w:val="00B47052"/>
    <w:rsid w:val="00B62727"/>
    <w:rsid w:val="00B75B20"/>
    <w:rsid w:val="00B811E1"/>
    <w:rsid w:val="00BA69D5"/>
    <w:rsid w:val="00BB15B7"/>
    <w:rsid w:val="00BB50FD"/>
    <w:rsid w:val="00BB6D8E"/>
    <w:rsid w:val="00BB770C"/>
    <w:rsid w:val="00BC16EF"/>
    <w:rsid w:val="00BC4461"/>
    <w:rsid w:val="00BC640E"/>
    <w:rsid w:val="00BE5107"/>
    <w:rsid w:val="00C10FB0"/>
    <w:rsid w:val="00C216C2"/>
    <w:rsid w:val="00C26BFB"/>
    <w:rsid w:val="00C4693E"/>
    <w:rsid w:val="00C6644D"/>
    <w:rsid w:val="00C71D4A"/>
    <w:rsid w:val="00C91E9E"/>
    <w:rsid w:val="00C92E42"/>
    <w:rsid w:val="00C942D3"/>
    <w:rsid w:val="00C9593B"/>
    <w:rsid w:val="00CB0BBA"/>
    <w:rsid w:val="00CC700B"/>
    <w:rsid w:val="00CD3631"/>
    <w:rsid w:val="00CE4BF9"/>
    <w:rsid w:val="00D032F5"/>
    <w:rsid w:val="00D13885"/>
    <w:rsid w:val="00D2324E"/>
    <w:rsid w:val="00D25768"/>
    <w:rsid w:val="00D25C38"/>
    <w:rsid w:val="00D302E3"/>
    <w:rsid w:val="00D37DBE"/>
    <w:rsid w:val="00D42745"/>
    <w:rsid w:val="00D50C44"/>
    <w:rsid w:val="00D64AB8"/>
    <w:rsid w:val="00D67FB7"/>
    <w:rsid w:val="00D77557"/>
    <w:rsid w:val="00D87E6C"/>
    <w:rsid w:val="00D90456"/>
    <w:rsid w:val="00DB141B"/>
    <w:rsid w:val="00DC3CDB"/>
    <w:rsid w:val="00DD2D42"/>
    <w:rsid w:val="00DF1800"/>
    <w:rsid w:val="00DF4EAB"/>
    <w:rsid w:val="00E0148F"/>
    <w:rsid w:val="00E128F0"/>
    <w:rsid w:val="00E16724"/>
    <w:rsid w:val="00E24AB4"/>
    <w:rsid w:val="00E320AE"/>
    <w:rsid w:val="00E3630C"/>
    <w:rsid w:val="00E43233"/>
    <w:rsid w:val="00E540CD"/>
    <w:rsid w:val="00E555B3"/>
    <w:rsid w:val="00E56302"/>
    <w:rsid w:val="00E633DC"/>
    <w:rsid w:val="00E81A48"/>
    <w:rsid w:val="00E9653D"/>
    <w:rsid w:val="00EA4D28"/>
    <w:rsid w:val="00EB1CC2"/>
    <w:rsid w:val="00EC1499"/>
    <w:rsid w:val="00EC5C30"/>
    <w:rsid w:val="00ED01FE"/>
    <w:rsid w:val="00EE23DD"/>
    <w:rsid w:val="00EE42AC"/>
    <w:rsid w:val="00EF73FA"/>
    <w:rsid w:val="00F012EA"/>
    <w:rsid w:val="00F26A42"/>
    <w:rsid w:val="00F376C0"/>
    <w:rsid w:val="00F42DA0"/>
    <w:rsid w:val="00F45AFD"/>
    <w:rsid w:val="00F50600"/>
    <w:rsid w:val="00F73760"/>
    <w:rsid w:val="00F73F4C"/>
    <w:rsid w:val="00F77F78"/>
    <w:rsid w:val="00F90079"/>
    <w:rsid w:val="00FA5EEB"/>
    <w:rsid w:val="00FB492F"/>
    <w:rsid w:val="00FD3F89"/>
    <w:rsid w:val="00FE65C3"/>
    <w:rsid w:val="00FE78B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D8B799"/>
  <w15:docId w15:val="{84D454B5-20EC-4B53-8FE1-7FF21842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3E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313E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16"/>
      <w:szCs w:val="20"/>
    </w:rPr>
  </w:style>
  <w:style w:type="paragraph" w:customStyle="1" w:styleId="GrantInformation">
    <w:name w:val="Grant Information"/>
    <w:basedOn w:val="Heading3"/>
    <w:rsid w:val="00A565DF"/>
    <w:rPr>
      <w:b w:val="0"/>
      <w:sz w:val="20"/>
    </w:rPr>
  </w:style>
  <w:style w:type="table" w:styleId="TableGrid">
    <w:name w:val="Table Grid"/>
    <w:basedOn w:val="TableNormal"/>
    <w:uiPriority w:val="39"/>
    <w:rsid w:val="00A5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ntInformationHeadings">
    <w:name w:val="Grant Information Headings"/>
    <w:basedOn w:val="GrantInformation"/>
    <w:rsid w:val="00A565DF"/>
    <w:rPr>
      <w:b/>
      <w:sz w:val="24"/>
    </w:rPr>
  </w:style>
  <w:style w:type="character" w:styleId="Hyperlink">
    <w:name w:val="Hyperlink"/>
    <w:rsid w:val="00343BE7"/>
    <w:rPr>
      <w:color w:val="0000FF"/>
      <w:u w:val="single"/>
    </w:rPr>
  </w:style>
  <w:style w:type="character" w:styleId="FollowedHyperlink">
    <w:name w:val="FollowedHyperlink"/>
    <w:rsid w:val="00343BE7"/>
    <w:rPr>
      <w:color w:val="800080"/>
      <w:u w:val="single"/>
    </w:rPr>
  </w:style>
  <w:style w:type="paragraph" w:styleId="BalloonText">
    <w:name w:val="Balloon Text"/>
    <w:basedOn w:val="Normal"/>
    <w:semiHidden/>
    <w:rsid w:val="007E0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2788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32788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styleId="PageNumber">
    <w:name w:val="page number"/>
    <w:basedOn w:val="DefaultParagraphFont"/>
    <w:rsid w:val="00832788"/>
  </w:style>
  <w:style w:type="table" w:customStyle="1" w:styleId="TableGrid1">
    <w:name w:val="Table Grid1"/>
    <w:basedOn w:val="TableNormal"/>
    <w:next w:val="TableGrid"/>
    <w:rsid w:val="00F3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15B7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1C5BF7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470882"/>
    <w:rPr>
      <w:rFonts w:ascii="Arial" w:hAnsi="Arial" w:cs="Arial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8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77B0"/>
    <w:pPr>
      <w:ind w:left="720"/>
      <w:contextualSpacing/>
    </w:pPr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32FB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4A32F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4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0174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845DD"/>
    <w:rPr>
      <w:color w:val="605E5C"/>
      <w:shd w:val="clear" w:color="auto" w:fill="E1DFDD"/>
    </w:rPr>
  </w:style>
  <w:style w:type="paragraph" w:customStyle="1" w:styleId="NoParagraphStyle">
    <w:name w:val="[No Paragraph Style]"/>
    <w:rsid w:val="00142F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urcommunity.com.au/CLASS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urcommunity.com.au/CLASSI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a\Desktop\KFF%20Foundation%20Gra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56ea97-362a-43ad-bb41-9411c4378e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C184BDDD969409A6C676078F36492" ma:contentTypeVersion="14" ma:contentTypeDescription="Create a new document." ma:contentTypeScope="" ma:versionID="3f85a787505dc1ea23986a1970d22c74">
  <xsd:schema xmlns:xsd="http://www.w3.org/2001/XMLSchema" xmlns:xs="http://www.w3.org/2001/XMLSchema" xmlns:p="http://schemas.microsoft.com/office/2006/metadata/properties" xmlns:ns2="bb56ea97-362a-43ad-bb41-9411c4378e42" xmlns:ns3="e939995a-d413-4125-b2b9-8427b5b464e5" targetNamespace="http://schemas.microsoft.com/office/2006/metadata/properties" ma:root="true" ma:fieldsID="aa0b1583f1b815bff1f251ec7be3b80b" ns2:_="" ns3:_="">
    <xsd:import namespace="bb56ea97-362a-43ad-bb41-9411c4378e42"/>
    <xsd:import namespace="e939995a-d413-4125-b2b9-8427b5b46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ea97-362a-43ad-bb41-9411c4378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995a-d413-4125-b2b9-8427b5b46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7B0B85-195D-4BB0-952E-49C049E7F118}">
  <ds:schemaRefs>
    <ds:schemaRef ds:uri="http://schemas.microsoft.com/office/2006/metadata/properties"/>
    <ds:schemaRef ds:uri="http://schemas.microsoft.com/office/infopath/2007/PartnerControls"/>
    <ds:schemaRef ds:uri="fba9e401-181c-4f89-a136-98cc10b384de"/>
  </ds:schemaRefs>
</ds:datastoreItem>
</file>

<file path=customXml/itemProps2.xml><?xml version="1.0" encoding="utf-8"?>
<ds:datastoreItem xmlns:ds="http://schemas.openxmlformats.org/officeDocument/2006/customXml" ds:itemID="{A051A77E-E9BA-EB47-A299-E1A684710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5FE86-959F-4F55-BF04-DB73D594BAD5}"/>
</file>

<file path=customXml/itemProps4.xml><?xml version="1.0" encoding="utf-8"?>
<ds:datastoreItem xmlns:ds="http://schemas.openxmlformats.org/officeDocument/2006/customXml" ds:itemID="{A282166A-6563-44FC-A97E-F10596FCF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C:\Users\peta\Desktop\KFF Foundation Grant Template.dotx</Template>
  <TotalTime>1</TotalTime>
  <Pages>4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 Macpherson Smith Trust</vt:lpstr>
    </vt:vector>
  </TitlesOfParts>
  <Company>Helen Macpherson Smith Trust</Company>
  <LinksUpToDate>false</LinksUpToDate>
  <CharactersWithSpaces>3733</CharactersWithSpaces>
  <SharedDoc>false</SharedDoc>
  <HLinks>
    <vt:vector size="6" baseType="variant"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http://www.abr.business.gov.au/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Macpherson Smith Trust</dc:title>
  <dc:creator>Peta Eriksson</dc:creator>
  <cp:lastModifiedBy>Jo Edwards</cp:lastModifiedBy>
  <cp:revision>2</cp:revision>
  <cp:lastPrinted>2021-09-17T02:29:00Z</cp:lastPrinted>
  <dcterms:created xsi:type="dcterms:W3CDTF">2021-09-17T02:49:00Z</dcterms:created>
  <dcterms:modified xsi:type="dcterms:W3CDTF">2021-09-17T02:49:00Z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0x0101002D9C184BDDD969409A6C676078F36492</vt:lpwstr>
  </property>
</Properties>
</file>